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41" w:rsidRPr="00321DBD" w:rsidRDefault="00EA5141" w:rsidP="00EA5141">
      <w:pPr>
        <w:rPr>
          <w:sz w:val="22"/>
          <w:szCs w:val="22"/>
        </w:rPr>
      </w:pPr>
      <w:bookmarkStart w:id="0" w:name="_GoBack"/>
      <w:bookmarkEnd w:id="0"/>
      <w:r w:rsidRPr="00A25DC4">
        <w:rPr>
          <w:b/>
          <w:sz w:val="22"/>
          <w:szCs w:val="22"/>
        </w:rPr>
        <w:t>Gesuch um Bewilligung eines Grabmals</w:t>
      </w:r>
      <w:r>
        <w:rPr>
          <w:b/>
          <w:sz w:val="22"/>
          <w:szCs w:val="22"/>
        </w:rPr>
        <w:t xml:space="preserve"> </w:t>
      </w:r>
      <w:r w:rsidR="00160F1A">
        <w:rPr>
          <w:b/>
          <w:sz w:val="22"/>
          <w:szCs w:val="22"/>
        </w:rPr>
        <w:t>auf dem Friedhof Ebikon</w:t>
      </w:r>
    </w:p>
    <w:p w:rsidR="00EA5141" w:rsidRDefault="00EA5141" w:rsidP="00EA5141">
      <w:pPr>
        <w:rPr>
          <w:b/>
          <w:sz w:val="22"/>
          <w:szCs w:val="22"/>
        </w:rPr>
      </w:pPr>
    </w:p>
    <w:p w:rsidR="004712ED" w:rsidRDefault="00EA5141" w:rsidP="00FC42ED">
      <w:pPr>
        <w:spacing w:line="360" w:lineRule="auto"/>
      </w:pPr>
      <w:r>
        <w:t>Von:</w:t>
      </w:r>
      <w:r w:rsidR="005B41E7">
        <w:t xml:space="preserve"> </w:t>
      </w:r>
      <w:sdt>
        <w:sdtPr>
          <w:id w:val="-695460063"/>
          <w:placeholder>
            <w:docPart w:val="BB345BB27A594D9699BD87075707BC5E"/>
          </w:placeholder>
          <w:showingPlcHdr/>
        </w:sdtPr>
        <w:sdtEndPr/>
        <w:sdtContent>
          <w:r w:rsidR="00A869B8" w:rsidRPr="009957AB">
            <w:rPr>
              <w:rStyle w:val="Platzhaltertext"/>
            </w:rPr>
            <w:t>…………………………………</w:t>
          </w:r>
          <w:r w:rsidR="00816169" w:rsidRPr="009957AB">
            <w:rPr>
              <w:rStyle w:val="Platzhaltertext"/>
            </w:rPr>
            <w:t>…</w:t>
          </w:r>
          <w:r w:rsidR="00A869B8" w:rsidRPr="009957AB">
            <w:rPr>
              <w:rStyle w:val="Platzhaltertext"/>
            </w:rPr>
            <w:t>……………………</w:t>
          </w:r>
          <w:r w:rsidR="007305E7" w:rsidRPr="009957AB">
            <w:rPr>
              <w:rStyle w:val="Platzhaltertext"/>
            </w:rPr>
            <w:t>……</w:t>
          </w:r>
          <w:r w:rsidR="00A869B8" w:rsidRPr="009957AB">
            <w:rPr>
              <w:rStyle w:val="Platzhaltertext"/>
            </w:rPr>
            <w:t>……</w:t>
          </w:r>
          <w:r w:rsidR="007305E7" w:rsidRPr="009957AB">
            <w:rPr>
              <w:rStyle w:val="Platzhaltertext"/>
            </w:rPr>
            <w:t>………</w:t>
          </w:r>
        </w:sdtContent>
      </w:sdt>
      <w:r w:rsidR="006E2C08" w:rsidRPr="006E2C08">
        <w:t xml:space="preserve"> </w:t>
      </w:r>
      <w:r w:rsidR="00816169">
        <w:tab/>
      </w:r>
      <w:r>
        <w:t>Geb</w:t>
      </w:r>
      <w:r w:rsidR="00160F1A">
        <w:t>.</w:t>
      </w:r>
      <w:r>
        <w:t xml:space="preserve">: </w:t>
      </w:r>
      <w:sdt>
        <w:sdtPr>
          <w:id w:val="-617528637"/>
          <w:placeholder>
            <w:docPart w:val="F46095317A14486CBBA295F9CF283106"/>
          </w:placeholder>
          <w:showingPlcHdr/>
        </w:sdtPr>
        <w:sdtEndPr/>
        <w:sdtContent>
          <w:r w:rsidR="00A869B8">
            <w:rPr>
              <w:rStyle w:val="Platzhaltertext"/>
            </w:rPr>
            <w:t>…</w:t>
          </w:r>
          <w:r w:rsidR="007305E7" w:rsidRPr="009957AB">
            <w:rPr>
              <w:rStyle w:val="Platzhaltertext"/>
            </w:rPr>
            <w:t>……</w:t>
          </w:r>
          <w:r w:rsidR="00A869B8">
            <w:rPr>
              <w:rStyle w:val="Platzhaltertext"/>
            </w:rPr>
            <w:t>…………</w:t>
          </w:r>
          <w:r w:rsidR="009957AB">
            <w:rPr>
              <w:rStyle w:val="Platzhaltertext"/>
            </w:rPr>
            <w:t>…</w:t>
          </w:r>
        </w:sdtContent>
      </w:sdt>
      <w:r w:rsidR="00FC42ED">
        <w:t xml:space="preserve"> </w:t>
      </w:r>
      <w:r w:rsidR="007305E7">
        <w:tab/>
      </w:r>
      <w:r w:rsidR="00160F1A">
        <w:t>Gest.</w:t>
      </w:r>
      <w:r>
        <w:t>:</w:t>
      </w:r>
      <w:r w:rsidR="004712ED">
        <w:t xml:space="preserve"> </w:t>
      </w:r>
      <w:sdt>
        <w:sdtPr>
          <w:id w:val="1097751667"/>
          <w:placeholder>
            <w:docPart w:val="7A4B205CDA3A4C30977021305A9A6E31"/>
          </w:placeholder>
          <w:showingPlcHdr/>
        </w:sdtPr>
        <w:sdtEndPr/>
        <w:sdtContent>
          <w:r w:rsidR="00A869B8">
            <w:rPr>
              <w:rStyle w:val="Platzhaltertext"/>
            </w:rPr>
            <w:t>……</w:t>
          </w:r>
          <w:r w:rsidR="007305E7">
            <w:rPr>
              <w:rStyle w:val="Platzhaltertext"/>
            </w:rPr>
            <w:t>…</w:t>
          </w:r>
          <w:r w:rsidR="007305E7" w:rsidRPr="009957AB">
            <w:rPr>
              <w:rStyle w:val="Platzhaltertext"/>
            </w:rPr>
            <w:t>……</w:t>
          </w:r>
          <w:r w:rsidR="00A869B8">
            <w:rPr>
              <w:rStyle w:val="Platzhaltertext"/>
            </w:rPr>
            <w:t>…</w:t>
          </w:r>
        </w:sdtContent>
      </w:sdt>
    </w:p>
    <w:p w:rsidR="00EA5141" w:rsidRPr="00CD657C" w:rsidRDefault="00FC42ED" w:rsidP="00FC42ED">
      <w:pPr>
        <w:spacing w:line="360" w:lineRule="auto"/>
        <w:rPr>
          <w:b/>
        </w:rPr>
      </w:pPr>
      <w:r>
        <w:t>Grab:</w:t>
      </w:r>
      <w:r w:rsidRPr="00F7659A">
        <w:t xml:space="preserve"> </w:t>
      </w:r>
      <w:sdt>
        <w:sdtPr>
          <w:id w:val="857091832"/>
          <w:placeholder>
            <w:docPart w:val="BFE21D564B7E42A4862EBB77D356E3DD"/>
          </w:placeholder>
          <w:showingPlcHdr/>
        </w:sdtPr>
        <w:sdtEndPr/>
        <w:sdtContent>
          <w:r w:rsidR="00A869B8">
            <w:rPr>
              <w:rStyle w:val="Platzhaltertext"/>
            </w:rPr>
            <w:t>…………………………………………………</w:t>
          </w:r>
          <w:r w:rsidR="00816169">
            <w:rPr>
              <w:rStyle w:val="Platzhaltertext"/>
            </w:rPr>
            <w:t>………</w:t>
          </w:r>
          <w:r w:rsidR="00A869B8">
            <w:rPr>
              <w:rStyle w:val="Platzhaltertext"/>
            </w:rPr>
            <w:t>……………</w:t>
          </w:r>
          <w:r w:rsidR="007305E7" w:rsidRPr="009957AB">
            <w:rPr>
              <w:rStyle w:val="Platzhaltertext"/>
            </w:rPr>
            <w:t>…</w:t>
          </w:r>
        </w:sdtContent>
      </w:sdt>
      <w:r>
        <w:t xml:space="preserve"> </w:t>
      </w:r>
      <w:r w:rsidR="00816169">
        <w:tab/>
      </w:r>
      <w:r w:rsidR="00EA5141">
        <w:t>Feld:</w:t>
      </w:r>
      <w:r w:rsidR="00A869B8">
        <w:t xml:space="preserve"> </w:t>
      </w:r>
      <w:sdt>
        <w:sdtPr>
          <w:id w:val="-768146598"/>
          <w:placeholder>
            <w:docPart w:val="7F0A2B5BBF264B4F94BC1A008EDB9D1D"/>
          </w:placeholder>
          <w:showingPlcHdr/>
        </w:sdtPr>
        <w:sdtEndPr/>
        <w:sdtContent>
          <w:r w:rsidR="00A869B8">
            <w:rPr>
              <w:rStyle w:val="Platzhaltertext"/>
            </w:rPr>
            <w:t>……………</w:t>
          </w:r>
          <w:r w:rsidR="007305E7" w:rsidRPr="009957AB">
            <w:rPr>
              <w:rStyle w:val="Platzhaltertext"/>
            </w:rPr>
            <w:t>……</w:t>
          </w:r>
          <w:r w:rsidR="00A869B8">
            <w:rPr>
              <w:rStyle w:val="Platzhaltertext"/>
            </w:rPr>
            <w:t>…</w:t>
          </w:r>
        </w:sdtContent>
      </w:sdt>
      <w:r w:rsidR="007305E7">
        <w:tab/>
      </w:r>
      <w:r w:rsidR="00EA5141">
        <w:t>Nr.:</w:t>
      </w:r>
      <w:r>
        <w:t xml:space="preserve"> </w:t>
      </w:r>
      <w:sdt>
        <w:sdtPr>
          <w:id w:val="-375325412"/>
          <w:placeholder>
            <w:docPart w:val="11B3C84F6F284CD6B2CF326C1FD49C26"/>
          </w:placeholder>
          <w:showingPlcHdr/>
        </w:sdtPr>
        <w:sdtEndPr/>
        <w:sdtContent>
          <w:r w:rsidR="00A869B8">
            <w:rPr>
              <w:rStyle w:val="Platzhaltertext"/>
            </w:rPr>
            <w:t>……………</w:t>
          </w:r>
          <w:r w:rsidR="007305E7">
            <w:rPr>
              <w:rStyle w:val="Platzhaltertext"/>
            </w:rPr>
            <w:t>…</w:t>
          </w:r>
          <w:r w:rsidR="009957AB">
            <w:rPr>
              <w:rStyle w:val="Platzhaltertext"/>
            </w:rPr>
            <w:t>…</w:t>
          </w:r>
        </w:sdtContent>
      </w:sdt>
    </w:p>
    <w:p w:rsidR="00160F1A" w:rsidRDefault="00EA5141" w:rsidP="00F7659A">
      <w:pPr>
        <w:spacing w:line="360" w:lineRule="auto"/>
        <w:rPr>
          <w:u w:val="dotted"/>
        </w:rPr>
      </w:pPr>
      <w:r w:rsidRPr="00CD657C">
        <w:t>Material:</w:t>
      </w:r>
      <w:r w:rsidR="00160F1A">
        <w:t xml:space="preserve"> </w:t>
      </w:r>
      <w:sdt>
        <w:sdtPr>
          <w:rPr>
            <w:rFonts w:cs="Arial"/>
          </w:rPr>
          <w:id w:val="1902552285"/>
          <w:placeholder>
            <w:docPart w:val="26FDF83145C6426299AA5B8E3F9BFCEC"/>
          </w:placeholder>
          <w:showingPlcHdr/>
        </w:sdtPr>
        <w:sdtEndPr/>
        <w:sdtContent>
          <w:r w:rsidR="00A869B8">
            <w:rPr>
              <w:rStyle w:val="Platzhaltertext"/>
            </w:rPr>
            <w:t>…………………………………………………………………………………………………………………………………………</w:t>
          </w:r>
        </w:sdtContent>
      </w:sdt>
    </w:p>
    <w:p w:rsidR="00EA5141" w:rsidRDefault="00EA5141" w:rsidP="00F7659A">
      <w:pPr>
        <w:spacing w:line="360" w:lineRule="auto"/>
      </w:pPr>
      <w:r>
        <w:t xml:space="preserve">Bearbeitung: </w:t>
      </w:r>
      <w:sdt>
        <w:sdtPr>
          <w:rPr>
            <w:rFonts w:cs="Arial"/>
          </w:rPr>
          <w:id w:val="-2104946109"/>
          <w:placeholder>
            <w:docPart w:val="A97A2387437A47D4AC9FC4D07A81332D"/>
          </w:placeholder>
          <w:showingPlcHdr/>
        </w:sdtPr>
        <w:sdtEndPr/>
        <w:sdtContent>
          <w:r w:rsidR="00A869B8">
            <w:rPr>
              <w:rStyle w:val="Platzhaltertext"/>
            </w:rPr>
            <w:t>……………………………………………………………………………………………………….…………………………</w:t>
          </w:r>
        </w:sdtContent>
      </w:sdt>
    </w:p>
    <w:p w:rsidR="00EA5141" w:rsidRDefault="00EA5141" w:rsidP="00F7659A">
      <w:pPr>
        <w:spacing w:line="360" w:lineRule="auto"/>
      </w:pPr>
      <w:r>
        <w:t xml:space="preserve">Inschrift </w:t>
      </w:r>
      <w:r w:rsidR="00160F1A">
        <w:rPr>
          <w:sz w:val="16"/>
          <w:szCs w:val="16"/>
        </w:rPr>
        <w:t>(Ausführung)</w:t>
      </w:r>
      <w:r w:rsidR="00160F1A">
        <w:t>:</w:t>
      </w:r>
      <w:r w:rsidR="00A869B8" w:rsidRPr="00A869B8">
        <w:t xml:space="preserve"> </w:t>
      </w:r>
      <w:sdt>
        <w:sdtPr>
          <w:id w:val="1720862297"/>
          <w:placeholder>
            <w:docPart w:val="B0E1FB35274F45069287075B629ACDC8"/>
          </w:placeholder>
          <w:showingPlcHdr/>
        </w:sdtPr>
        <w:sdtEndPr/>
        <w:sdtContent>
          <w:r w:rsidR="00A869B8">
            <w:rPr>
              <w:rStyle w:val="Platzhaltertext"/>
            </w:rPr>
            <w:t>……………………</w:t>
          </w:r>
          <w:r w:rsidR="007305E7" w:rsidRPr="009957AB">
            <w:rPr>
              <w:rStyle w:val="Platzhaltertext"/>
            </w:rPr>
            <w:t>……</w:t>
          </w:r>
          <w:r w:rsidR="00A869B8">
            <w:rPr>
              <w:rStyle w:val="Platzhaltertext"/>
            </w:rPr>
            <w:t>…</w:t>
          </w:r>
          <w:r w:rsidR="00816169">
            <w:rPr>
              <w:rStyle w:val="Platzhaltertext"/>
            </w:rPr>
            <w:t>……</w:t>
          </w:r>
          <w:r w:rsidR="00A869B8">
            <w:rPr>
              <w:rStyle w:val="Platzhaltertext"/>
            </w:rPr>
            <w:t>………………</w:t>
          </w:r>
        </w:sdtContent>
      </w:sdt>
      <w:r w:rsidR="009957AB">
        <w:tab/>
      </w:r>
      <w:r>
        <w:t xml:space="preserve">Motiv: </w:t>
      </w:r>
      <w:sdt>
        <w:sdtPr>
          <w:id w:val="630446167"/>
          <w:placeholder>
            <w:docPart w:val="CD81F8A9AAE44B3B9849A8C7B90A2365"/>
          </w:placeholder>
          <w:showingPlcHdr/>
        </w:sdtPr>
        <w:sdtEndPr/>
        <w:sdtContent>
          <w:r w:rsidR="00A869B8">
            <w:rPr>
              <w:rStyle w:val="Platzhaltertext"/>
            </w:rPr>
            <w:t>……………………………</w:t>
          </w:r>
          <w:r w:rsidR="00816169">
            <w:rPr>
              <w:rStyle w:val="Platzhaltertext"/>
            </w:rPr>
            <w:t>………</w:t>
          </w:r>
          <w:r w:rsidR="00A869B8">
            <w:rPr>
              <w:rStyle w:val="Platzhaltertext"/>
            </w:rPr>
            <w:t>……………</w:t>
          </w:r>
        </w:sdtContent>
      </w:sdt>
    </w:p>
    <w:p w:rsidR="00EA5141" w:rsidRDefault="00EA5141" w:rsidP="00F7659A">
      <w:pPr>
        <w:spacing w:line="360" w:lineRule="auto"/>
        <w:jc w:val="both"/>
      </w:pPr>
      <w:r>
        <w:t>Weihwasserbehälter:</w:t>
      </w:r>
      <w:r>
        <w:tab/>
      </w:r>
      <w:r w:rsidR="00160F1A">
        <w:tab/>
      </w:r>
      <w:r w:rsidR="00160F1A">
        <w:tab/>
      </w:r>
      <w:r w:rsidR="004C7872">
        <w:tab/>
      </w:r>
      <w:r>
        <w:t xml:space="preserve">Ja </w:t>
      </w:r>
      <w:sdt>
        <w:sdtPr>
          <w:id w:val="65572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E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Nein </w:t>
      </w:r>
      <w:sdt>
        <w:sdtPr>
          <w:id w:val="2269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F1A">
            <w:rPr>
              <w:rFonts w:ascii="MS Gothic" w:eastAsia="MS Gothic" w:hAnsi="MS Gothic" w:hint="eastAsia"/>
            </w:rPr>
            <w:t>☐</w:t>
          </w:r>
        </w:sdtContent>
      </w:sdt>
    </w:p>
    <w:p w:rsidR="00EA5141" w:rsidRDefault="00EA5141" w:rsidP="00F7659A">
      <w:pPr>
        <w:spacing w:line="360" w:lineRule="auto"/>
      </w:pPr>
      <w:r>
        <w:t xml:space="preserve">Auftraggeber (Name und Adresse): </w:t>
      </w:r>
      <w:sdt>
        <w:sdtPr>
          <w:rPr>
            <w:rFonts w:cs="Arial"/>
          </w:rPr>
          <w:id w:val="-719987031"/>
          <w:showingPlcHdr/>
        </w:sdtPr>
        <w:sdtEndPr/>
        <w:sdtContent>
          <w:r w:rsidR="00A869B8">
            <w:rPr>
              <w:rStyle w:val="Platzhaltertext"/>
            </w:rPr>
            <w:t>…………………………………………………………………</w:t>
          </w:r>
          <w:r w:rsidR="009957AB">
            <w:rPr>
              <w:rStyle w:val="Platzhaltertext"/>
            </w:rPr>
            <w:t>…</w:t>
          </w:r>
          <w:r w:rsidR="00A869B8">
            <w:rPr>
              <w:rStyle w:val="Platzhaltertext"/>
            </w:rPr>
            <w:t>………………</w:t>
          </w:r>
          <w:r w:rsidR="009957AB">
            <w:rPr>
              <w:rStyle w:val="Platzhaltertext"/>
            </w:rPr>
            <w:t>…</w:t>
          </w:r>
          <w:r w:rsidR="00A869B8">
            <w:rPr>
              <w:rStyle w:val="Platzhaltertext"/>
            </w:rPr>
            <w:t>………</w:t>
          </w:r>
        </w:sdtContent>
      </w:sdt>
    </w:p>
    <w:p w:rsidR="00EA5141" w:rsidRDefault="001237A0" w:rsidP="00F7659A">
      <w:pPr>
        <w:spacing w:line="360" w:lineRule="auto"/>
      </w:pPr>
      <w:sdt>
        <w:sdtPr>
          <w:rPr>
            <w:rFonts w:cs="Arial"/>
          </w:rPr>
          <w:id w:val="1114788894"/>
          <w:showingPlcHdr/>
        </w:sdtPr>
        <w:sdtEndPr/>
        <w:sdtContent>
          <w:r w:rsidR="00A869B8">
            <w:rPr>
              <w:rStyle w:val="Platzhaltertext"/>
            </w:rPr>
            <w:t>…………………………………………………………………………………………………………………………………………………………</w:t>
          </w:r>
        </w:sdtContent>
      </w:sdt>
    </w:p>
    <w:tbl>
      <w:tblPr>
        <w:tblStyle w:val="Tabellenraster"/>
        <w:tblW w:w="1003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160F1A" w:rsidRPr="004B1865" w:rsidTr="00F12B3B">
        <w:trPr>
          <w:trHeight w:val="283"/>
        </w:trPr>
        <w:tc>
          <w:tcPr>
            <w:tcW w:w="10031" w:type="dxa"/>
            <w:gridSpan w:val="2"/>
            <w:vAlign w:val="center"/>
          </w:tcPr>
          <w:p w:rsidR="00160F1A" w:rsidRPr="004B1865" w:rsidRDefault="00160F1A" w:rsidP="007305E7">
            <w:pPr>
              <w:jc w:val="center"/>
              <w:rPr>
                <w:b/>
              </w:rPr>
            </w:pPr>
            <w:r w:rsidRPr="004B1865">
              <w:rPr>
                <w:b/>
              </w:rPr>
              <w:t>Skizze im Massstab 1:10 mit Angaben aller Dimensionen</w:t>
            </w:r>
          </w:p>
        </w:tc>
      </w:tr>
      <w:tr w:rsidR="00EA5141" w:rsidRPr="00A70F74" w:rsidTr="00FC2817">
        <w:trPr>
          <w:trHeight w:val="6584"/>
        </w:trPr>
        <w:tc>
          <w:tcPr>
            <w:tcW w:w="6345" w:type="dxa"/>
          </w:tcPr>
          <w:p w:rsidR="00EA5141" w:rsidRPr="00A70F74" w:rsidRDefault="00EA5141" w:rsidP="00CD7095">
            <w:r w:rsidRPr="004B1865">
              <w:rPr>
                <w:b/>
              </w:rPr>
              <w:t>Vorderansicht</w:t>
            </w:r>
            <w:r w:rsidRPr="00A70F74">
              <w:t xml:space="preserve"> </w:t>
            </w:r>
            <w:r w:rsidRPr="00A70F74">
              <w:rPr>
                <w:sz w:val="16"/>
                <w:szCs w:val="16"/>
              </w:rPr>
              <w:t>mit Aufzeichnung der Inschrift usw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:rsidR="00EA5141" w:rsidRPr="00A70F74" w:rsidRDefault="00EA5141" w:rsidP="00CD7095">
            <w:r w:rsidRPr="004B1865">
              <w:rPr>
                <w:b/>
              </w:rPr>
              <w:t>Seitenansicht</w:t>
            </w:r>
            <w:r w:rsidRPr="00A70F74">
              <w:t xml:space="preserve"> </w:t>
            </w:r>
            <w:r w:rsidRPr="00A70F74">
              <w:rPr>
                <w:sz w:val="16"/>
                <w:szCs w:val="16"/>
              </w:rPr>
              <w:t>(Schnitt)</w:t>
            </w:r>
          </w:p>
        </w:tc>
      </w:tr>
      <w:tr w:rsidR="00EA5141" w:rsidRPr="004B1865" w:rsidTr="00F12B3B">
        <w:trPr>
          <w:trHeight w:val="1697"/>
        </w:trPr>
        <w:tc>
          <w:tcPr>
            <w:tcW w:w="6345" w:type="dxa"/>
          </w:tcPr>
          <w:p w:rsidR="00EA5141" w:rsidRPr="004B1865" w:rsidRDefault="00EA5141" w:rsidP="00CD7095">
            <w:r w:rsidRPr="004B1865">
              <w:rPr>
                <w:b/>
              </w:rPr>
              <w:t>Grundriss</w:t>
            </w:r>
            <w:r w:rsidRPr="004B1865">
              <w:tab/>
            </w:r>
            <w:r w:rsidRPr="004B1865">
              <w:tab/>
              <w:t xml:space="preserve"> </w:t>
            </w:r>
          </w:p>
        </w:tc>
        <w:tc>
          <w:tcPr>
            <w:tcW w:w="3686" w:type="dxa"/>
          </w:tcPr>
          <w:p w:rsidR="00EA5141" w:rsidRPr="00FC2817" w:rsidRDefault="00EA5141" w:rsidP="00CD7095">
            <w:pPr>
              <w:rPr>
                <w:sz w:val="16"/>
                <w:szCs w:val="16"/>
              </w:rPr>
            </w:pPr>
            <w:r w:rsidRPr="00FC2817">
              <w:rPr>
                <w:sz w:val="16"/>
                <w:szCs w:val="16"/>
              </w:rPr>
              <w:t>Stempel mit Adresse und Unterschrift des Erstellers</w:t>
            </w:r>
          </w:p>
        </w:tc>
      </w:tr>
    </w:tbl>
    <w:p w:rsidR="00FC2817" w:rsidRPr="00FC2817" w:rsidRDefault="00EA5141" w:rsidP="00FC2817">
      <w:pPr>
        <w:rPr>
          <w:sz w:val="16"/>
          <w:szCs w:val="16"/>
        </w:rPr>
      </w:pPr>
      <w:r w:rsidRPr="00B76979">
        <w:rPr>
          <w:sz w:val="16"/>
          <w:szCs w:val="16"/>
        </w:rPr>
        <w:t>Für die Bearbei</w:t>
      </w:r>
      <w:r w:rsidR="004C7872">
        <w:rPr>
          <w:sz w:val="16"/>
          <w:szCs w:val="16"/>
        </w:rPr>
        <w:t>tung und Aufstellung des Grabma</w:t>
      </w:r>
      <w:r w:rsidRPr="00B76979">
        <w:rPr>
          <w:sz w:val="16"/>
          <w:szCs w:val="16"/>
        </w:rPr>
        <w:t>ls verweisen wir auf das Friedhof- und Bestattungs</w:t>
      </w:r>
      <w:r w:rsidR="00FC2817">
        <w:rPr>
          <w:sz w:val="16"/>
          <w:szCs w:val="16"/>
        </w:rPr>
        <w:t xml:space="preserve">reglement </w:t>
      </w:r>
      <w:r w:rsidRPr="00B76979">
        <w:rPr>
          <w:sz w:val="16"/>
          <w:szCs w:val="16"/>
        </w:rPr>
        <w:t>und</w:t>
      </w:r>
      <w:r w:rsidR="00FC2817">
        <w:rPr>
          <w:sz w:val="16"/>
          <w:szCs w:val="16"/>
        </w:rPr>
        <w:t xml:space="preserve"> die dazugehörige Vollzugs- und Gebührenverordnung</w:t>
      </w:r>
      <w:r w:rsidR="004C7872">
        <w:rPr>
          <w:sz w:val="16"/>
          <w:szCs w:val="16"/>
        </w:rPr>
        <w:t xml:space="preserve"> der Gemeinde Ebikon</w:t>
      </w:r>
      <w:r w:rsidR="00FC2817">
        <w:rPr>
          <w:sz w:val="16"/>
          <w:szCs w:val="16"/>
        </w:rPr>
        <w:t xml:space="preserve">. Für Fragen zur Ausführung wenden Sie sich an Herr </w:t>
      </w:r>
      <w:r w:rsidR="001627A0">
        <w:rPr>
          <w:sz w:val="16"/>
          <w:szCs w:val="16"/>
        </w:rPr>
        <w:t>Pascal Vincent</w:t>
      </w:r>
      <w:r w:rsidR="00FC2817" w:rsidRPr="00FC2817">
        <w:rPr>
          <w:sz w:val="16"/>
          <w:szCs w:val="16"/>
        </w:rPr>
        <w:t>, Leiter Friedhof Stadt Luzern</w:t>
      </w:r>
      <w:r w:rsidR="00FC2817">
        <w:rPr>
          <w:sz w:val="16"/>
          <w:szCs w:val="16"/>
        </w:rPr>
        <w:t xml:space="preserve">, </w:t>
      </w:r>
      <w:r w:rsidR="00FC2817" w:rsidRPr="00FC2817">
        <w:rPr>
          <w:sz w:val="16"/>
          <w:szCs w:val="16"/>
        </w:rPr>
        <w:t>041 240 09 67</w:t>
      </w:r>
      <w:r w:rsidR="00FC2817">
        <w:rPr>
          <w:sz w:val="16"/>
          <w:szCs w:val="16"/>
        </w:rPr>
        <w:t>,</w:t>
      </w:r>
      <w:r w:rsidR="00FC2817" w:rsidRPr="00FC2817">
        <w:rPr>
          <w:sz w:val="16"/>
          <w:szCs w:val="16"/>
        </w:rPr>
        <w:t xml:space="preserve"> </w:t>
      </w:r>
      <w:r w:rsidR="001627A0">
        <w:rPr>
          <w:sz w:val="16"/>
          <w:szCs w:val="16"/>
        </w:rPr>
        <w:t>pascal.vincent</w:t>
      </w:r>
      <w:r w:rsidR="00FC2817" w:rsidRPr="00FC2817">
        <w:rPr>
          <w:sz w:val="16"/>
          <w:szCs w:val="16"/>
        </w:rPr>
        <w:t>@stadtluzern.ch</w:t>
      </w:r>
      <w:r w:rsidR="00FC2817">
        <w:rPr>
          <w:sz w:val="16"/>
          <w:szCs w:val="16"/>
        </w:rPr>
        <w:t>.</w:t>
      </w:r>
    </w:p>
    <w:p w:rsidR="005B41E7" w:rsidRDefault="005B41E7" w:rsidP="00EA5141">
      <w:pPr>
        <w:rPr>
          <w:sz w:val="16"/>
          <w:szCs w:val="16"/>
        </w:rPr>
      </w:pPr>
    </w:p>
    <w:p w:rsidR="008759D5" w:rsidRDefault="008759D5" w:rsidP="00EA5141">
      <w:pPr>
        <w:rPr>
          <w:sz w:val="16"/>
          <w:szCs w:val="16"/>
        </w:rPr>
      </w:pPr>
    </w:p>
    <w:p w:rsidR="00FC42ED" w:rsidRDefault="00EA5141" w:rsidP="002626E1">
      <w:pPr>
        <w:spacing w:line="360" w:lineRule="auto"/>
        <w:ind w:left="5670" w:hanging="5670"/>
      </w:pPr>
      <w:r>
        <w:t>Entscheid der Friedhofverwaltung</w:t>
      </w:r>
      <w:r w:rsidR="00CD657C">
        <w:t>:</w:t>
      </w:r>
      <w:r w:rsidR="00FC2817">
        <w:tab/>
        <w:t>Datum und Unterschrift</w:t>
      </w:r>
    </w:p>
    <w:p w:rsidR="00EA5141" w:rsidRDefault="00EA5141" w:rsidP="002626E1">
      <w:pPr>
        <w:tabs>
          <w:tab w:val="left" w:pos="1276"/>
        </w:tabs>
        <w:spacing w:line="360" w:lineRule="auto"/>
        <w:ind w:left="5670" w:hanging="5670"/>
      </w:pPr>
      <w:r w:rsidRPr="00FC42ED">
        <w:rPr>
          <w:b/>
        </w:rPr>
        <w:t>Bewilligt</w:t>
      </w:r>
      <w:r w:rsidR="00FC42ED">
        <w:tab/>
      </w:r>
      <w:sdt>
        <w:sdtPr>
          <w:id w:val="21042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16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EA5141" w:rsidRDefault="00EA5141" w:rsidP="002626E1">
      <w:pPr>
        <w:tabs>
          <w:tab w:val="left" w:pos="1276"/>
        </w:tabs>
        <w:spacing w:line="360" w:lineRule="auto"/>
        <w:ind w:left="5670" w:hanging="5670"/>
      </w:pPr>
      <w:r w:rsidRPr="00FC42ED">
        <w:rPr>
          <w:b/>
        </w:rPr>
        <w:t>Abgelehnt</w:t>
      </w:r>
      <w:r w:rsidR="00FC42ED">
        <w:rPr>
          <w:b/>
        </w:rPr>
        <w:tab/>
      </w:r>
      <w:sdt>
        <w:sdtPr>
          <w:id w:val="32456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C08">
            <w:rPr>
              <w:rFonts w:ascii="MS Gothic" w:eastAsia="MS Gothic" w:hAnsi="MS Gothic" w:hint="eastAsia"/>
            </w:rPr>
            <w:t>☐</w:t>
          </w:r>
        </w:sdtContent>
      </w:sdt>
      <w:r w:rsidR="00FC42ED">
        <w:t xml:space="preserve">   </w:t>
      </w:r>
      <w:r w:rsidRPr="00B76979">
        <w:rPr>
          <w:sz w:val="16"/>
          <w:szCs w:val="16"/>
        </w:rPr>
        <w:t>(siehe Begründung)</w:t>
      </w:r>
      <w:r w:rsidR="00FC42ED">
        <w:rPr>
          <w:sz w:val="16"/>
          <w:szCs w:val="16"/>
        </w:rPr>
        <w:tab/>
      </w:r>
      <w:r w:rsidR="006D71E2" w:rsidRPr="006D71E2">
        <w:rPr>
          <w:color w:val="808080" w:themeColor="background1" w:themeShade="80"/>
          <w:sz w:val="16"/>
          <w:szCs w:val="16"/>
        </w:rPr>
        <w:t>………………………………………………………………………………</w:t>
      </w:r>
      <w:r w:rsidR="00FC42ED">
        <w:t xml:space="preserve"> </w:t>
      </w:r>
    </w:p>
    <w:sectPr w:rsidR="00EA5141" w:rsidSect="00FC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8" w:right="1133" w:bottom="284" w:left="851" w:header="1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41" w:rsidRDefault="00EA5141" w:rsidP="00EA5141">
      <w:r>
        <w:separator/>
      </w:r>
    </w:p>
  </w:endnote>
  <w:endnote w:type="continuationSeparator" w:id="0">
    <w:p w:rsidR="00EA5141" w:rsidRDefault="00EA5141" w:rsidP="00E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0" w:rsidRDefault="001627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41" w:rsidRPr="001627A0" w:rsidRDefault="001627A0" w:rsidP="001627A0">
    <w:pPr>
      <w:pStyle w:val="Fuss1"/>
      <w:overflowPunct w:val="0"/>
      <w:autoSpaceDE w:val="0"/>
      <w:autoSpaceDN w:val="0"/>
      <w:adjustRightInd w:val="0"/>
      <w:spacing w:before="120"/>
      <w:textAlignment w:val="baseline"/>
      <w:rPr>
        <w:rFonts w:ascii="Verdana" w:hAnsi="Verdana"/>
        <w:sz w:val="16"/>
        <w:szCs w:val="16"/>
        <w:lang w:val="de-CH"/>
      </w:rPr>
    </w:pPr>
    <w:r>
      <w:rPr>
        <w:rFonts w:ascii="Verdana" w:hAnsi="Verdana"/>
        <w:sz w:val="16"/>
        <w:szCs w:val="16"/>
        <w:lang w:val="de-CH"/>
      </w:rPr>
      <w:t xml:space="preserve">Gemeinde Ebikon, </w:t>
    </w:r>
    <w:r w:rsidR="00F9367F">
      <w:rPr>
        <w:rFonts w:ascii="Verdana" w:hAnsi="Verdana"/>
        <w:sz w:val="16"/>
        <w:szCs w:val="16"/>
        <w:lang w:val="de-CH"/>
      </w:rPr>
      <w:t>Friedhofverwaltung</w:t>
    </w:r>
    <w:r>
      <w:rPr>
        <w:rFonts w:ascii="Verdana" w:hAnsi="Verdana"/>
        <w:sz w:val="16"/>
        <w:szCs w:val="16"/>
        <w:lang w:val="de-CH"/>
      </w:rPr>
      <w:t xml:space="preserve">, Riedmattstrasse 14, </w:t>
    </w:r>
    <w:r w:rsidRPr="0032413C">
      <w:rPr>
        <w:rFonts w:ascii="Verdana" w:hAnsi="Verdana"/>
        <w:sz w:val="16"/>
        <w:szCs w:val="16"/>
        <w:lang w:val="de-CH"/>
      </w:rPr>
      <w:t>6031 Ebikon</w:t>
    </w:r>
    <w:r w:rsidRPr="0032413C">
      <w:rPr>
        <w:rFonts w:ascii="Verdana" w:hAnsi="Verdana"/>
        <w:sz w:val="16"/>
        <w:szCs w:val="16"/>
        <w:lang w:val="de-CH"/>
      </w:rPr>
      <w:fldChar w:fldCharType="begin"/>
    </w:r>
    <w:r w:rsidRPr="0032413C">
      <w:rPr>
        <w:rFonts w:ascii="Verdana" w:hAnsi="Verdana"/>
        <w:sz w:val="16"/>
        <w:szCs w:val="16"/>
        <w:lang w:val="de-CH"/>
      </w:rPr>
      <w:instrText>Adr3</w:instrText>
    </w:r>
    <w:r w:rsidRPr="0032413C">
      <w:rPr>
        <w:rFonts w:ascii="Verdana" w:hAnsi="Verdana"/>
        <w:sz w:val="16"/>
        <w:szCs w:val="16"/>
        <w:lang w:val="de-CH"/>
      </w:rPr>
      <w:fldChar w:fldCharType="end"/>
    </w:r>
    <w:bookmarkStart w:id="1" w:name="Adr3"/>
    <w:bookmarkEnd w:id="1"/>
    <w:r w:rsidRPr="0032413C">
      <w:rPr>
        <w:rFonts w:ascii="Verdana" w:hAnsi="Verdana"/>
        <w:sz w:val="16"/>
        <w:szCs w:val="16"/>
        <w:lang w:val="de-CH"/>
      </w:rPr>
      <w:fldChar w:fldCharType="begin"/>
    </w:r>
    <w:r w:rsidRPr="0032413C">
      <w:rPr>
        <w:rFonts w:ascii="Verdana" w:hAnsi="Verdana"/>
        <w:sz w:val="16"/>
        <w:szCs w:val="16"/>
        <w:lang w:val="de-CH"/>
      </w:rPr>
      <w:instrText>Adr4</w:instrText>
    </w:r>
    <w:r w:rsidRPr="0032413C">
      <w:rPr>
        <w:rFonts w:ascii="Verdana" w:hAnsi="Verdana"/>
        <w:sz w:val="16"/>
        <w:szCs w:val="16"/>
        <w:lang w:val="de-CH"/>
      </w:rPr>
      <w:fldChar w:fldCharType="end"/>
    </w:r>
    <w:bookmarkStart w:id="2" w:name="Adr4"/>
    <w:bookmarkEnd w:id="2"/>
    <w:r w:rsidRPr="0032413C">
      <w:rPr>
        <w:rFonts w:ascii="Verdana" w:hAnsi="Verdana"/>
        <w:sz w:val="16"/>
        <w:szCs w:val="16"/>
        <w:lang w:val="de-CH"/>
      </w:rPr>
      <w:t xml:space="preserve"> </w:t>
    </w:r>
    <w:r w:rsidRPr="0032413C">
      <w:rPr>
        <w:rFonts w:ascii="Verdana" w:hAnsi="Verdana"/>
        <w:sz w:val="16"/>
        <w:szCs w:val="16"/>
        <w:lang w:val="de-CH"/>
      </w:rPr>
      <w:br/>
      <w:t xml:space="preserve">Telefon 041 444 02 02, Fax 041 444 02 03, </w:t>
    </w:r>
    <w:r w:rsidR="00F9367F">
      <w:rPr>
        <w:rFonts w:ascii="Verdana" w:hAnsi="Verdana"/>
        <w:sz w:val="16"/>
        <w:szCs w:val="16"/>
        <w:lang w:val="de-CH"/>
      </w:rPr>
      <w:t>friedhofverwaltung</w:t>
    </w:r>
    <w:r w:rsidRPr="0032413C">
      <w:rPr>
        <w:rFonts w:ascii="Verdana" w:hAnsi="Verdana"/>
        <w:sz w:val="16"/>
        <w:szCs w:val="16"/>
        <w:lang w:val="de-CH"/>
      </w:rPr>
      <w:t>@ebikon.ch</w:t>
    </w:r>
    <w:r w:rsidRPr="0032413C">
      <w:rPr>
        <w:rFonts w:ascii="Verdana" w:hAnsi="Verdana"/>
        <w:sz w:val="16"/>
        <w:szCs w:val="16"/>
        <w:lang w:val="de-CH"/>
      </w:rPr>
      <w:fldChar w:fldCharType="begin"/>
    </w:r>
    <w:r w:rsidRPr="0032413C">
      <w:rPr>
        <w:rFonts w:ascii="Verdana" w:hAnsi="Verdana"/>
        <w:sz w:val="16"/>
        <w:szCs w:val="16"/>
        <w:lang w:val="de-CH"/>
      </w:rPr>
      <w:instrText>Inf3</w:instrText>
    </w:r>
    <w:r w:rsidRPr="0032413C">
      <w:rPr>
        <w:rFonts w:ascii="Verdana" w:hAnsi="Verdana"/>
        <w:sz w:val="16"/>
        <w:szCs w:val="16"/>
        <w:lang w:val="de-CH"/>
      </w:rPr>
      <w:fldChar w:fldCharType="end"/>
    </w:r>
    <w:bookmarkStart w:id="3" w:name="Inf3"/>
    <w:bookmarkEnd w:id="3"/>
    <w:r w:rsidRPr="0032413C">
      <w:rPr>
        <w:rFonts w:ascii="Verdana" w:hAnsi="Verdana"/>
        <w:sz w:val="16"/>
        <w:szCs w:val="16"/>
        <w:lang w:val="de-CH"/>
      </w:rPr>
      <w:t>, www.ebikon.ch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0" w:rsidRDefault="001627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41" w:rsidRDefault="00EA5141" w:rsidP="00EA5141">
      <w:r>
        <w:separator/>
      </w:r>
    </w:p>
  </w:footnote>
  <w:footnote w:type="continuationSeparator" w:id="0">
    <w:p w:rsidR="00EA5141" w:rsidRDefault="00EA5141" w:rsidP="00EA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0" w:rsidRDefault="001627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9" w:type="dxa"/>
      <w:tblInd w:w="-51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187"/>
      <w:gridCol w:w="5812"/>
      <w:gridCol w:w="850"/>
    </w:tblGrid>
    <w:tr w:rsidR="00EA5141" w:rsidTr="00FC2817">
      <w:trPr>
        <w:trHeight w:val="703"/>
      </w:trPr>
      <w:tc>
        <w:tcPr>
          <w:tcW w:w="4187" w:type="dxa"/>
        </w:tcPr>
        <w:p w:rsidR="00EA5141" w:rsidRDefault="00EA5141" w:rsidP="00CD7095">
          <w:pPr>
            <w:pStyle w:val="Kopfzeile"/>
            <w:spacing w:before="360"/>
          </w:pPr>
          <w:r>
            <w:rPr>
              <w:noProof/>
              <w:lang w:eastAsia="de-CH"/>
            </w:rPr>
            <w:drawing>
              <wp:inline distT="0" distB="0" distL="0" distR="0" wp14:anchorId="2409C63E" wp14:editId="2606FF68">
                <wp:extent cx="2476500" cy="447675"/>
                <wp:effectExtent l="0" t="0" r="0" b="9525"/>
                <wp:docPr id="1" name="Grafik 1" descr="ebiko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biko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EA5141" w:rsidRPr="00484CBF" w:rsidRDefault="00EA5141" w:rsidP="00CD7095">
          <w:pPr>
            <w:pStyle w:val="Kopfzeile"/>
            <w:spacing w:before="640"/>
            <w:ind w:left="-68"/>
            <w:rPr>
              <w:b/>
              <w:sz w:val="24"/>
            </w:rPr>
          </w:pPr>
        </w:p>
      </w:tc>
      <w:tc>
        <w:tcPr>
          <w:tcW w:w="850" w:type="dxa"/>
        </w:tcPr>
        <w:p w:rsidR="00EA5141" w:rsidRDefault="00EA5141" w:rsidP="00CD7095">
          <w:pPr>
            <w:pStyle w:val="Kopfzeile"/>
            <w:tabs>
              <w:tab w:val="left" w:pos="1631"/>
              <w:tab w:val="left" w:pos="2765"/>
            </w:tabs>
            <w:rPr>
              <w:b/>
              <w:sz w:val="32"/>
            </w:rPr>
          </w:pPr>
        </w:p>
        <w:p w:rsidR="00EA5141" w:rsidRDefault="00EA5141" w:rsidP="00CD7095">
          <w:pPr>
            <w:pStyle w:val="Kopfzeile"/>
            <w:tabs>
              <w:tab w:val="left" w:pos="1631"/>
              <w:tab w:val="left" w:pos="2765"/>
            </w:tabs>
            <w:rPr>
              <w:b/>
              <w:sz w:val="32"/>
            </w:rPr>
          </w:pPr>
        </w:p>
        <w:p w:rsidR="00EA5141" w:rsidRDefault="00EA5141" w:rsidP="00CD7095">
          <w:pPr>
            <w:pStyle w:val="Kopfzeile"/>
            <w:tabs>
              <w:tab w:val="left" w:pos="1631"/>
              <w:tab w:val="left" w:pos="2765"/>
            </w:tabs>
            <w:jc w:val="both"/>
          </w:pPr>
        </w:p>
      </w:tc>
    </w:tr>
  </w:tbl>
  <w:p w:rsidR="00EA5141" w:rsidRDefault="00EA5141">
    <w:pPr>
      <w:pStyle w:val="Kopfzeile"/>
    </w:pPr>
  </w:p>
  <w:p w:rsidR="00EA5141" w:rsidRDefault="00EA51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0" w:rsidRDefault="001627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XiDcG4Xy1iqDDS8miMjyJAp6VY=" w:salt="UsWwaAt2eqRG7psGMLStO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41"/>
    <w:rsid w:val="00071827"/>
    <w:rsid w:val="001237A0"/>
    <w:rsid w:val="00160F1A"/>
    <w:rsid w:val="001627A0"/>
    <w:rsid w:val="002626E1"/>
    <w:rsid w:val="00321DBD"/>
    <w:rsid w:val="003F3401"/>
    <w:rsid w:val="004712ED"/>
    <w:rsid w:val="004C7872"/>
    <w:rsid w:val="005B41E7"/>
    <w:rsid w:val="005D34B5"/>
    <w:rsid w:val="006D71E2"/>
    <w:rsid w:val="006E2C08"/>
    <w:rsid w:val="006E689F"/>
    <w:rsid w:val="007305E7"/>
    <w:rsid w:val="00816169"/>
    <w:rsid w:val="00832245"/>
    <w:rsid w:val="00842EF0"/>
    <w:rsid w:val="008759D5"/>
    <w:rsid w:val="009957AB"/>
    <w:rsid w:val="00A869B8"/>
    <w:rsid w:val="00CD657C"/>
    <w:rsid w:val="00D67B5E"/>
    <w:rsid w:val="00DA41FB"/>
    <w:rsid w:val="00EA5141"/>
    <w:rsid w:val="00F12B3B"/>
    <w:rsid w:val="00F76192"/>
    <w:rsid w:val="00F7659A"/>
    <w:rsid w:val="00F9367F"/>
    <w:rsid w:val="00FC2817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14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51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A5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514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5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141"/>
    <w:rPr>
      <w:rFonts w:ascii="Verdana" w:eastAsia="Times New Roman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14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5141"/>
    <w:rPr>
      <w:color w:val="808080"/>
    </w:rPr>
  </w:style>
  <w:style w:type="paragraph" w:customStyle="1" w:styleId="Fuss1">
    <w:name w:val="Fuss1"/>
    <w:basedOn w:val="Fuzeile"/>
    <w:rsid w:val="001627A0"/>
    <w:rPr>
      <w:rFonts w:ascii="Arial" w:hAnsi="Arial"/>
      <w:sz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14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51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A5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514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5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141"/>
    <w:rPr>
      <w:rFonts w:ascii="Verdana" w:eastAsia="Times New Roman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14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5141"/>
    <w:rPr>
      <w:color w:val="808080"/>
    </w:rPr>
  </w:style>
  <w:style w:type="paragraph" w:customStyle="1" w:styleId="Fuss1">
    <w:name w:val="Fuss1"/>
    <w:basedOn w:val="Fuzeile"/>
    <w:rsid w:val="001627A0"/>
    <w:rPr>
      <w:rFonts w:ascii="Arial" w:hAnsi="Arial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6095317A14486CBBA295F9CF283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13A8-64D9-4222-9D9A-73B8D30471AA}"/>
      </w:docPartPr>
      <w:docPartBody>
        <w:p w:rsidR="007B71E0" w:rsidRDefault="003804E3" w:rsidP="003804E3">
          <w:pPr>
            <w:pStyle w:val="F46095317A14486CBBA295F9CF28310666"/>
          </w:pPr>
          <w:r>
            <w:rPr>
              <w:rStyle w:val="Platzhaltertext"/>
            </w:rPr>
            <w:t>…</w:t>
          </w:r>
          <w:r w:rsidRPr="009957AB">
            <w:rPr>
              <w:rStyle w:val="Platzhaltertext"/>
            </w:rPr>
            <w:t>……</w:t>
          </w:r>
          <w:r>
            <w:rPr>
              <w:rStyle w:val="Platzhaltertext"/>
            </w:rPr>
            <w:t>……………</w:t>
          </w:r>
        </w:p>
      </w:docPartBody>
    </w:docPart>
    <w:docPart>
      <w:docPartPr>
        <w:name w:val="BFE21D564B7E42A4862EBB77D356E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DE534-46F3-4B67-9DCC-BEB435222474}"/>
      </w:docPartPr>
      <w:docPartBody>
        <w:p w:rsidR="007B71E0" w:rsidRDefault="003804E3" w:rsidP="003804E3">
          <w:pPr>
            <w:pStyle w:val="BFE21D564B7E42A4862EBB77D356E3DD53"/>
          </w:pPr>
          <w:r>
            <w:rPr>
              <w:rStyle w:val="Platzhaltertext"/>
            </w:rPr>
            <w:t>………………………………………………………………………</w:t>
          </w:r>
          <w:r w:rsidRPr="009957AB">
            <w:rPr>
              <w:rStyle w:val="Platzhaltertext"/>
            </w:rPr>
            <w:t>…</w:t>
          </w:r>
        </w:p>
      </w:docPartBody>
    </w:docPart>
    <w:docPart>
      <w:docPartPr>
        <w:name w:val="BB345BB27A594D9699BD87075707B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02A10-4B80-4DE5-818D-AB07843C3778}"/>
      </w:docPartPr>
      <w:docPartBody>
        <w:p w:rsidR="007B71E0" w:rsidRDefault="003804E3" w:rsidP="003804E3">
          <w:pPr>
            <w:pStyle w:val="BB345BB27A594D9699BD87075707BC5E45"/>
          </w:pPr>
          <w:r w:rsidRPr="009957AB">
            <w:rPr>
              <w:rStyle w:val="Platzhaltertext"/>
            </w:rPr>
            <w:t>……………………………………………………………………………</w:t>
          </w:r>
        </w:p>
      </w:docPartBody>
    </w:docPart>
    <w:docPart>
      <w:docPartPr>
        <w:name w:val="26FDF83145C6426299AA5B8E3F9B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11CCF-DC52-4C21-BC65-55ABE6B14FFB}"/>
      </w:docPartPr>
      <w:docPartBody>
        <w:p w:rsidR="00790B81" w:rsidRDefault="003804E3" w:rsidP="003804E3">
          <w:pPr>
            <w:pStyle w:val="26FDF83145C6426299AA5B8E3F9BFCEC31"/>
          </w:pPr>
          <w:r>
            <w:rPr>
              <w:rStyle w:val="Platzhaltertext"/>
            </w:rPr>
            <w:t>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97A2387437A47D4AC9FC4D07A813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BA670-2468-4D83-B227-0E9761345EAD}"/>
      </w:docPartPr>
      <w:docPartBody>
        <w:p w:rsidR="00790B81" w:rsidRDefault="003804E3" w:rsidP="003804E3">
          <w:pPr>
            <w:pStyle w:val="A97A2387437A47D4AC9FC4D07A81332D30"/>
          </w:pPr>
          <w:r>
            <w:rPr>
              <w:rStyle w:val="Platzhaltertext"/>
            </w:rPr>
            <w:t>……………………………………………………………………………………………………….…………………………</w:t>
          </w:r>
        </w:p>
      </w:docPartBody>
    </w:docPart>
    <w:docPart>
      <w:docPartPr>
        <w:name w:val="B0E1FB35274F45069287075B629AC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D0175-44EA-4F77-89E3-6F3D8A8A560E}"/>
      </w:docPartPr>
      <w:docPartBody>
        <w:p w:rsidR="00790B81" w:rsidRDefault="003804E3" w:rsidP="003804E3">
          <w:pPr>
            <w:pStyle w:val="B0E1FB35274F45069287075B629ACDC829"/>
          </w:pPr>
          <w:r>
            <w:rPr>
              <w:rStyle w:val="Platzhaltertext"/>
            </w:rPr>
            <w:t>……………………</w:t>
          </w:r>
          <w:r w:rsidRPr="009957AB">
            <w:rPr>
              <w:rStyle w:val="Platzhaltertext"/>
            </w:rPr>
            <w:t>……</w:t>
          </w:r>
          <w:r>
            <w:rPr>
              <w:rStyle w:val="Platzhaltertext"/>
            </w:rPr>
            <w:t>………………………</w:t>
          </w:r>
        </w:p>
      </w:docPartBody>
    </w:docPart>
    <w:docPart>
      <w:docPartPr>
        <w:name w:val="CD81F8A9AAE44B3B9849A8C7B90A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EA584-2D40-40FB-B1D4-441A7B452B6E}"/>
      </w:docPartPr>
      <w:docPartBody>
        <w:p w:rsidR="00790B81" w:rsidRDefault="003804E3" w:rsidP="003804E3">
          <w:pPr>
            <w:pStyle w:val="CD81F8A9AAE44B3B9849A8C7B90A236529"/>
          </w:pPr>
          <w:r>
            <w:rPr>
              <w:rStyle w:val="Platzhaltertext"/>
            </w:rPr>
            <w:t>…………………………………………………</w:t>
          </w:r>
        </w:p>
      </w:docPartBody>
    </w:docPart>
    <w:docPart>
      <w:docPartPr>
        <w:name w:val="7A4B205CDA3A4C30977021305A9A6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3F60F-5FD1-4F81-A774-59DBB62661F5}"/>
      </w:docPartPr>
      <w:docPartBody>
        <w:p w:rsidR="00790B81" w:rsidRDefault="003804E3" w:rsidP="003804E3">
          <w:pPr>
            <w:pStyle w:val="7A4B205CDA3A4C30977021305A9A6E3126"/>
          </w:pPr>
          <w:r>
            <w:rPr>
              <w:rStyle w:val="Platzhaltertext"/>
            </w:rPr>
            <w:t>………</w:t>
          </w:r>
          <w:r w:rsidRPr="009957AB">
            <w:rPr>
              <w:rStyle w:val="Platzhaltertext"/>
            </w:rPr>
            <w:t>……</w:t>
          </w:r>
          <w:r>
            <w:rPr>
              <w:rStyle w:val="Platzhaltertext"/>
            </w:rPr>
            <w:t>…</w:t>
          </w:r>
        </w:p>
      </w:docPartBody>
    </w:docPart>
    <w:docPart>
      <w:docPartPr>
        <w:name w:val="7F0A2B5BBF264B4F94BC1A008EDB9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4ADAF-AC7B-47C4-8382-4B5905CAA089}"/>
      </w:docPartPr>
      <w:docPartBody>
        <w:p w:rsidR="00790B81" w:rsidRDefault="003804E3" w:rsidP="003804E3">
          <w:pPr>
            <w:pStyle w:val="7F0A2B5BBF264B4F94BC1A008EDB9D1D26"/>
          </w:pPr>
          <w:r>
            <w:rPr>
              <w:rStyle w:val="Platzhaltertext"/>
            </w:rPr>
            <w:t>……………</w:t>
          </w:r>
          <w:r w:rsidRPr="009957AB">
            <w:rPr>
              <w:rStyle w:val="Platzhaltertext"/>
            </w:rPr>
            <w:t>……</w:t>
          </w:r>
          <w:r>
            <w:rPr>
              <w:rStyle w:val="Platzhaltertext"/>
            </w:rPr>
            <w:t>…</w:t>
          </w:r>
        </w:p>
      </w:docPartBody>
    </w:docPart>
    <w:docPart>
      <w:docPartPr>
        <w:name w:val="11B3C84F6F284CD6B2CF326C1FD49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5578E-4DCB-48B5-A848-7A095DDC6629}"/>
      </w:docPartPr>
      <w:docPartBody>
        <w:p w:rsidR="00790B81" w:rsidRDefault="003804E3" w:rsidP="003804E3">
          <w:pPr>
            <w:pStyle w:val="11B3C84F6F284CD6B2CF326C1FD49C2626"/>
          </w:pPr>
          <w:r>
            <w:rPr>
              <w:rStyle w:val="Platzhaltertext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9E"/>
    <w:rsid w:val="003804E3"/>
    <w:rsid w:val="005D769E"/>
    <w:rsid w:val="00790B81"/>
    <w:rsid w:val="007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BF7191CBFA4142BFB7DA3F90E80269">
    <w:name w:val="AABF7191CBFA4142BFB7DA3F90E80269"/>
    <w:rsid w:val="005D769E"/>
  </w:style>
  <w:style w:type="paragraph" w:customStyle="1" w:styleId="A378DE23105948EC9529A1E94B2E099E">
    <w:name w:val="A378DE23105948EC9529A1E94B2E099E"/>
    <w:rsid w:val="005D769E"/>
  </w:style>
  <w:style w:type="character" w:styleId="Platzhaltertext">
    <w:name w:val="Placeholder Text"/>
    <w:basedOn w:val="Absatz-Standardschriftart"/>
    <w:uiPriority w:val="99"/>
    <w:semiHidden/>
    <w:rsid w:val="003804E3"/>
    <w:rPr>
      <w:color w:val="808080"/>
    </w:rPr>
  </w:style>
  <w:style w:type="paragraph" w:customStyle="1" w:styleId="C580D51EDE4D4D3E9131CD03A300639C">
    <w:name w:val="C580D51EDE4D4D3E9131CD03A300639C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FD8B924FF04113AC8A5119EBEE9CEA">
    <w:name w:val="14FD8B924FF04113AC8A5119EBEE9CEA"/>
    <w:rsid w:val="005D769E"/>
  </w:style>
  <w:style w:type="paragraph" w:customStyle="1" w:styleId="6A2ACFC707324A9488474344E5240FAD">
    <w:name w:val="6A2ACFC707324A9488474344E5240FAD"/>
    <w:rsid w:val="005D769E"/>
  </w:style>
  <w:style w:type="paragraph" w:customStyle="1" w:styleId="C580D51EDE4D4D3E9131CD03A300639C1">
    <w:name w:val="C580D51EDE4D4D3E9131CD03A300639C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FD8B924FF04113AC8A5119EBEE9CEA1">
    <w:name w:val="14FD8B924FF04113AC8A5119EBEE9CEA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">
    <w:name w:val="141BCF8ED66E44C58C6AA4D4419C7DEE"/>
    <w:rsid w:val="005D769E"/>
  </w:style>
  <w:style w:type="paragraph" w:customStyle="1" w:styleId="9BD04C5EF1A64BE78B577AC545B320DA">
    <w:name w:val="9BD04C5EF1A64BE78B577AC545B320DA"/>
    <w:rsid w:val="005D769E"/>
  </w:style>
  <w:style w:type="paragraph" w:customStyle="1" w:styleId="1E10D0893B114BCD884611BFBC487F32">
    <w:name w:val="1E10D0893B114BCD884611BFBC487F32"/>
    <w:rsid w:val="005D769E"/>
  </w:style>
  <w:style w:type="paragraph" w:customStyle="1" w:styleId="321C5B166FCC4929B86E573F1F99F9A7">
    <w:name w:val="321C5B166FCC4929B86E573F1F99F9A7"/>
    <w:rsid w:val="005D769E"/>
  </w:style>
  <w:style w:type="paragraph" w:customStyle="1" w:styleId="5324B763DD6F4864BC9A04739D8FCD71">
    <w:name w:val="5324B763DD6F4864BC9A04739D8FCD71"/>
    <w:rsid w:val="005D769E"/>
  </w:style>
  <w:style w:type="paragraph" w:customStyle="1" w:styleId="555BEAE87ED943AD8AC44FD7FA5323D0">
    <w:name w:val="555BEAE87ED943AD8AC44FD7FA5323D0"/>
    <w:rsid w:val="005D769E"/>
  </w:style>
  <w:style w:type="paragraph" w:customStyle="1" w:styleId="C580D51EDE4D4D3E9131CD03A300639C2">
    <w:name w:val="C580D51EDE4D4D3E9131CD03A300639C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">
    <w:name w:val="5324B763DD6F4864BC9A04739D8FCD7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">
    <w:name w:val="555BEAE87ED943AD8AC44FD7FA5323D0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">
    <w:name w:val="141BCF8ED66E44C58C6AA4D4419C7DEE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">
    <w:name w:val="1E10D0893B114BCD884611BFBC487F3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3">
    <w:name w:val="C580D51EDE4D4D3E9131CD03A300639C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">
    <w:name w:val="F46095317A14486CBBA295F9CF28310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2">
    <w:name w:val="5324B763DD6F4864BC9A04739D8FCD7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">
    <w:name w:val="555BEAE87ED943AD8AC44FD7FA5323D0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">
    <w:name w:val="141BCF8ED66E44C58C6AA4D4419C7DEE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">
    <w:name w:val="1E10D0893B114BCD884611BFBC487F3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">
    <w:name w:val="334D2A905BBF4BF999603EF3CE95FCBA"/>
    <w:rsid w:val="005D769E"/>
  </w:style>
  <w:style w:type="paragraph" w:customStyle="1" w:styleId="D167CBF3509D4627824E5A6374E90C58">
    <w:name w:val="D167CBF3509D4627824E5A6374E90C58"/>
    <w:rsid w:val="005D769E"/>
  </w:style>
  <w:style w:type="paragraph" w:customStyle="1" w:styleId="C580D51EDE4D4D3E9131CD03A300639C4">
    <w:name w:val="C580D51EDE4D4D3E9131CD03A300639C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">
    <w:name w:val="F46095317A14486CBBA295F9CF283106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">
    <w:name w:val="334D2A905BBF4BF999603EF3CE95FCBA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">
    <w:name w:val="D167CBF3509D4627824E5A6374E90C58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3">
    <w:name w:val="5324B763DD6F4864BC9A04739D8FCD7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3">
    <w:name w:val="555BEAE87ED943AD8AC44FD7FA5323D0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3">
    <w:name w:val="141BCF8ED66E44C58C6AA4D4419C7DEE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">
    <w:name w:val="1E10D0893B114BCD884611BFBC487F3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5">
    <w:name w:val="C580D51EDE4D4D3E9131CD03A300639C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">
    <w:name w:val="F46095317A14486CBBA295F9CF283106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2">
    <w:name w:val="334D2A905BBF4BF999603EF3CE95FCBA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2">
    <w:name w:val="D167CBF3509D4627824E5A6374E90C58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4">
    <w:name w:val="5324B763DD6F4864BC9A04739D8FCD7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4">
    <w:name w:val="555BEAE87ED943AD8AC44FD7FA5323D0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4">
    <w:name w:val="141BCF8ED66E44C58C6AA4D4419C7DEE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4">
    <w:name w:val="1E10D0893B114BCD884611BFBC487F3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6">
    <w:name w:val="C580D51EDE4D4D3E9131CD03A300639C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">
    <w:name w:val="F46095317A14486CBBA295F9CF283106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3">
    <w:name w:val="334D2A905BBF4BF999603EF3CE95FCBA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3">
    <w:name w:val="D167CBF3509D4627824E5A6374E90C58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5">
    <w:name w:val="5324B763DD6F4864BC9A04739D8FCD7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5">
    <w:name w:val="555BEAE87ED943AD8AC44FD7FA5323D0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5">
    <w:name w:val="141BCF8ED66E44C58C6AA4D4419C7DEE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5">
    <w:name w:val="1E10D0893B114BCD884611BFBC487F32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">
    <w:name w:val="48A362AAC3EF495DA07EC3B06D1CCFEE"/>
    <w:rsid w:val="005D769E"/>
  </w:style>
  <w:style w:type="paragraph" w:customStyle="1" w:styleId="4756CECF6510457C8EDE4565FF5C7CD4">
    <w:name w:val="4756CECF6510457C8EDE4565FF5C7CD4"/>
    <w:rsid w:val="005D769E"/>
  </w:style>
  <w:style w:type="paragraph" w:customStyle="1" w:styleId="C580D51EDE4D4D3E9131CD03A300639C7">
    <w:name w:val="C580D51EDE4D4D3E9131CD03A300639C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">
    <w:name w:val="F46095317A14486CBBA295F9CF283106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4">
    <w:name w:val="334D2A905BBF4BF999603EF3CE95FCBA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4">
    <w:name w:val="D167CBF3509D4627824E5A6374E90C58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">
    <w:name w:val="48A362AAC3EF495DA07EC3B06D1CCFEE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">
    <w:name w:val="4756CECF6510457C8EDE4565FF5C7CD4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6">
    <w:name w:val="5324B763DD6F4864BC9A04739D8FCD7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6">
    <w:name w:val="555BEAE87ED943AD8AC44FD7FA5323D0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6">
    <w:name w:val="141BCF8ED66E44C58C6AA4D4419C7DEE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6">
    <w:name w:val="1E10D0893B114BCD884611BFBC487F32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8">
    <w:name w:val="C580D51EDE4D4D3E9131CD03A300639C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">
    <w:name w:val="F46095317A14486CBBA295F9CF283106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5">
    <w:name w:val="334D2A905BBF4BF999603EF3CE95FCBA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5">
    <w:name w:val="D167CBF3509D4627824E5A6374E90C58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">
    <w:name w:val="48A362AAC3EF495DA07EC3B06D1CCFEE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2">
    <w:name w:val="4756CECF6510457C8EDE4565FF5C7CD4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7">
    <w:name w:val="5324B763DD6F4864BC9A04739D8FCD7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7">
    <w:name w:val="555BEAE87ED943AD8AC44FD7FA5323D0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7">
    <w:name w:val="141BCF8ED66E44C58C6AA4D4419C7DEE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7">
    <w:name w:val="1E10D0893B114BCD884611BFBC487F32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9">
    <w:name w:val="C580D51EDE4D4D3E9131CD03A300639C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">
    <w:name w:val="F46095317A14486CBBA295F9CF283106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6">
    <w:name w:val="334D2A905BBF4BF999603EF3CE95FCBA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6">
    <w:name w:val="D167CBF3509D4627824E5A6374E90C58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">
    <w:name w:val="48A362AAC3EF495DA07EC3B06D1CCFEE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3">
    <w:name w:val="4756CECF6510457C8EDE4565FF5C7CD4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8">
    <w:name w:val="5324B763DD6F4864BC9A04739D8FCD7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8">
    <w:name w:val="555BEAE87ED943AD8AC44FD7FA5323D0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8">
    <w:name w:val="141BCF8ED66E44C58C6AA4D4419C7DEE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8">
    <w:name w:val="1E10D0893B114BCD884611BFBC487F32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10">
    <w:name w:val="C580D51EDE4D4D3E9131CD03A300639C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7">
    <w:name w:val="F46095317A14486CBBA295F9CF283106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7">
    <w:name w:val="334D2A905BBF4BF999603EF3CE95FCBA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7">
    <w:name w:val="D167CBF3509D4627824E5A6374E90C58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4">
    <w:name w:val="48A362AAC3EF495DA07EC3B06D1CCFEE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4">
    <w:name w:val="4756CECF6510457C8EDE4565FF5C7CD4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9">
    <w:name w:val="5324B763DD6F4864BC9A04739D8FCD7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9">
    <w:name w:val="555BEAE87ED943AD8AC44FD7FA5323D0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9">
    <w:name w:val="141BCF8ED66E44C58C6AA4D4419C7DEE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9">
    <w:name w:val="1E10D0893B114BCD884611BFBC487F32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11">
    <w:name w:val="C580D51EDE4D4D3E9131CD03A300639C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8">
    <w:name w:val="F46095317A14486CBBA295F9CF283106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8">
    <w:name w:val="334D2A905BBF4BF999603EF3CE95FCBA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8">
    <w:name w:val="D167CBF3509D4627824E5A6374E90C58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5">
    <w:name w:val="48A362AAC3EF495DA07EC3B06D1CCFEE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5">
    <w:name w:val="4756CECF6510457C8EDE4565FF5C7CD4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0">
    <w:name w:val="5324B763DD6F4864BC9A04739D8FCD71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0">
    <w:name w:val="555BEAE87ED943AD8AC44FD7FA5323D0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0">
    <w:name w:val="141BCF8ED66E44C58C6AA4D4419C7DEE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0">
    <w:name w:val="1E10D0893B114BCD884611BFBC487F32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">
    <w:name w:val="9FC2D20E9771442D98196E00E436E998"/>
    <w:rsid w:val="005D769E"/>
  </w:style>
  <w:style w:type="paragraph" w:customStyle="1" w:styleId="4B8AF54E05DE4B8A823D172188B2D4BC">
    <w:name w:val="4B8AF54E05DE4B8A823D172188B2D4BC"/>
    <w:rsid w:val="005D769E"/>
  </w:style>
  <w:style w:type="paragraph" w:customStyle="1" w:styleId="C580D51EDE4D4D3E9131CD03A300639C12">
    <w:name w:val="C580D51EDE4D4D3E9131CD03A300639C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9">
    <w:name w:val="F46095317A14486CBBA295F9CF283106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9">
    <w:name w:val="334D2A905BBF4BF999603EF3CE95FCBA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9">
    <w:name w:val="D167CBF3509D4627824E5A6374E90C58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6">
    <w:name w:val="48A362AAC3EF495DA07EC3B06D1CCFEE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6">
    <w:name w:val="4756CECF6510457C8EDE4565FF5C7CD4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1">
    <w:name w:val="5324B763DD6F4864BC9A04739D8FCD71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1">
    <w:name w:val="555BEAE87ED943AD8AC44FD7FA5323D0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">
    <w:name w:val="9FC2D20E9771442D98196E00E436E998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1">
    <w:name w:val="4B8AF54E05DE4B8A823D172188B2D4BC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1">
    <w:name w:val="141BCF8ED66E44C58C6AA4D4419C7DEE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1">
    <w:name w:val="1E10D0893B114BCD884611BFBC487F32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13">
    <w:name w:val="C580D51EDE4D4D3E9131CD03A300639C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0">
    <w:name w:val="F46095317A14486CBBA295F9CF283106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0">
    <w:name w:val="334D2A905BBF4BF999603EF3CE95FCBA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0">
    <w:name w:val="D167CBF3509D4627824E5A6374E90C58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7">
    <w:name w:val="48A362AAC3EF495DA07EC3B06D1CCFEE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7">
    <w:name w:val="4756CECF6510457C8EDE4565FF5C7CD4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2">
    <w:name w:val="5324B763DD6F4864BC9A04739D8FCD71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2">
    <w:name w:val="555BEAE87ED943AD8AC44FD7FA5323D0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">
    <w:name w:val="9FC2D20E9771442D98196E00E436E998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2">
    <w:name w:val="4B8AF54E05DE4B8A823D172188B2D4BC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2">
    <w:name w:val="141BCF8ED66E44C58C6AA4D4419C7DEE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2">
    <w:name w:val="1E10D0893B114BCD884611BFBC487F32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14">
    <w:name w:val="C580D51EDE4D4D3E9131CD03A300639C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1">
    <w:name w:val="F46095317A14486CBBA295F9CF283106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1">
    <w:name w:val="334D2A905BBF4BF999603EF3CE95FCBA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1">
    <w:name w:val="D167CBF3509D4627824E5A6374E90C58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8">
    <w:name w:val="48A362AAC3EF495DA07EC3B06D1CCFEE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8">
    <w:name w:val="4756CECF6510457C8EDE4565FF5C7CD4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3">
    <w:name w:val="5324B763DD6F4864BC9A04739D8FCD71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3">
    <w:name w:val="555BEAE87ED943AD8AC44FD7FA5323D0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3">
    <w:name w:val="9FC2D20E9771442D98196E00E436E998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3">
    <w:name w:val="4B8AF54E05DE4B8A823D172188B2D4BC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3">
    <w:name w:val="141BCF8ED66E44C58C6AA4D4419C7DEE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3">
    <w:name w:val="1E10D0893B114BCD884611BFBC487F32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">
    <w:name w:val="37917029523F43698F83F49C073290EA"/>
    <w:rsid w:val="005D769E"/>
  </w:style>
  <w:style w:type="paragraph" w:customStyle="1" w:styleId="37917029523F43698F83F49C073290EA1">
    <w:name w:val="37917029523F43698F83F49C073290EA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2">
    <w:name w:val="F46095317A14486CBBA295F9CF283106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2">
    <w:name w:val="334D2A905BBF4BF999603EF3CE95FCBA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2">
    <w:name w:val="D167CBF3509D4627824E5A6374E90C58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9">
    <w:name w:val="48A362AAC3EF495DA07EC3B06D1CCFEE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9">
    <w:name w:val="4756CECF6510457C8EDE4565FF5C7CD4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4">
    <w:name w:val="5324B763DD6F4864BC9A04739D8FCD71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4">
    <w:name w:val="555BEAE87ED943AD8AC44FD7FA5323D0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4">
    <w:name w:val="9FC2D20E9771442D98196E00E436E998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4">
    <w:name w:val="4B8AF54E05DE4B8A823D172188B2D4BC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4">
    <w:name w:val="141BCF8ED66E44C58C6AA4D4419C7DEE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4">
    <w:name w:val="1E10D0893B114BCD884611BFBC487F32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2">
    <w:name w:val="37917029523F43698F83F49C073290EA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3">
    <w:name w:val="F46095317A14486CBBA295F9CF283106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3">
    <w:name w:val="334D2A905BBF4BF999603EF3CE95FCBA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3">
    <w:name w:val="D167CBF3509D4627824E5A6374E90C58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0">
    <w:name w:val="48A362AAC3EF495DA07EC3B06D1CCFEE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0">
    <w:name w:val="4756CECF6510457C8EDE4565FF5C7CD4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5">
    <w:name w:val="5324B763DD6F4864BC9A04739D8FCD71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5">
    <w:name w:val="555BEAE87ED943AD8AC44FD7FA5323D0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5">
    <w:name w:val="9FC2D20E9771442D98196E00E436E998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5">
    <w:name w:val="4B8AF54E05DE4B8A823D172188B2D4BC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5">
    <w:name w:val="141BCF8ED66E44C58C6AA4D4419C7DEE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5">
    <w:name w:val="1E10D0893B114BCD884611BFBC487F32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">
    <w:name w:val="BFE21D564B7E42A4862EBB77D356E3DD"/>
    <w:rsid w:val="005D769E"/>
  </w:style>
  <w:style w:type="paragraph" w:customStyle="1" w:styleId="37917029523F43698F83F49C073290EA3">
    <w:name w:val="37917029523F43698F83F49C073290EA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4">
    <w:name w:val="F46095317A14486CBBA295F9CF283106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4">
    <w:name w:val="334D2A905BBF4BF999603EF3CE95FCBA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">
    <w:name w:val="BFE21D564B7E42A4862EBB77D356E3DD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1">
    <w:name w:val="48A362AAC3EF495DA07EC3B06D1CCFEE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1">
    <w:name w:val="4756CECF6510457C8EDE4565FF5C7CD4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6">
    <w:name w:val="5324B763DD6F4864BC9A04739D8FCD71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6">
    <w:name w:val="555BEAE87ED943AD8AC44FD7FA5323D0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6">
    <w:name w:val="9FC2D20E9771442D98196E00E436E998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6">
    <w:name w:val="4B8AF54E05DE4B8A823D172188B2D4BC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6">
    <w:name w:val="141BCF8ED66E44C58C6AA4D4419C7DEE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6">
    <w:name w:val="1E10D0893B114BCD884611BFBC487F32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4">
    <w:name w:val="37917029523F43698F83F49C073290EA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5">
    <w:name w:val="F46095317A14486CBBA295F9CF283106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5">
    <w:name w:val="334D2A905BBF4BF999603EF3CE95FCBA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">
    <w:name w:val="BFE21D564B7E42A4862EBB77D356E3DD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2">
    <w:name w:val="48A362AAC3EF495DA07EC3B06D1CCFEE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2">
    <w:name w:val="4756CECF6510457C8EDE4565FF5C7CD4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7">
    <w:name w:val="5324B763DD6F4864BC9A04739D8FCD71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7">
    <w:name w:val="555BEAE87ED943AD8AC44FD7FA5323D0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7">
    <w:name w:val="9FC2D20E9771442D98196E00E436E998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7">
    <w:name w:val="4B8AF54E05DE4B8A823D172188B2D4BC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7">
    <w:name w:val="141BCF8ED66E44C58C6AA4D4419C7DEE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7">
    <w:name w:val="1E10D0893B114BCD884611BFBC487F32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5">
    <w:name w:val="37917029523F43698F83F49C073290EA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6">
    <w:name w:val="F46095317A14486CBBA295F9CF283106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6">
    <w:name w:val="334D2A905BBF4BF999603EF3CE95FCBA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">
    <w:name w:val="BFE21D564B7E42A4862EBB77D356E3DD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3">
    <w:name w:val="48A362AAC3EF495DA07EC3B06D1CCFEE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3">
    <w:name w:val="4756CECF6510457C8EDE4565FF5C7CD4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8">
    <w:name w:val="5324B763DD6F4864BC9A04739D8FCD71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8">
    <w:name w:val="555BEAE87ED943AD8AC44FD7FA5323D0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8">
    <w:name w:val="9FC2D20E9771442D98196E00E436E998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8">
    <w:name w:val="4B8AF54E05DE4B8A823D172188B2D4BC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8">
    <w:name w:val="141BCF8ED66E44C58C6AA4D4419C7DEE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8">
    <w:name w:val="1E10D0893B114BCD884611BFBC487F32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">
    <w:name w:val="9902240B81CE4F82B8F7D31ED1599EFA"/>
    <w:rsid w:val="005D769E"/>
  </w:style>
  <w:style w:type="paragraph" w:customStyle="1" w:styleId="37917029523F43698F83F49C073290EA6">
    <w:name w:val="37917029523F43698F83F49C073290EA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7">
    <w:name w:val="F46095317A14486CBBA295F9CF283106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7">
    <w:name w:val="334D2A905BBF4BF999603EF3CE95FCBA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">
    <w:name w:val="BFE21D564B7E42A4862EBB77D356E3DD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4">
    <w:name w:val="48A362AAC3EF495DA07EC3B06D1CCFEE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4">
    <w:name w:val="4756CECF6510457C8EDE4565FF5C7CD4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9">
    <w:name w:val="5324B763DD6F4864BC9A04739D8FCD71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9">
    <w:name w:val="555BEAE87ED943AD8AC44FD7FA5323D0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9">
    <w:name w:val="9FC2D20E9771442D98196E00E436E998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1">
    <w:name w:val="9902240B81CE4F82B8F7D31ED1599EFA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9">
    <w:name w:val="141BCF8ED66E44C58C6AA4D4419C7DEE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9">
    <w:name w:val="1E10D0893B114BCD884611BFBC487F32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7">
    <w:name w:val="37917029523F43698F83F49C073290EA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8">
    <w:name w:val="F46095317A14486CBBA295F9CF283106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8">
    <w:name w:val="334D2A905BBF4BF999603EF3CE95FCBA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">
    <w:name w:val="BFE21D564B7E42A4862EBB77D356E3DD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5">
    <w:name w:val="48A362AAC3EF495DA07EC3B06D1CCFEE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5">
    <w:name w:val="4756CECF6510457C8EDE4565FF5C7CD4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20">
    <w:name w:val="5324B763DD6F4864BC9A04739D8FCD71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0">
    <w:name w:val="555BEAE87ED943AD8AC44FD7FA5323D0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0">
    <w:name w:val="9FC2D20E9771442D98196E00E436E998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2">
    <w:name w:val="9902240B81CE4F82B8F7D31ED1599EFA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0">
    <w:name w:val="141BCF8ED66E44C58C6AA4D4419C7DEE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0">
    <w:name w:val="1E10D0893B114BCD884611BFBC487F32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">
    <w:name w:val="2222F42BDE864D769134822E92B41ADF"/>
    <w:rsid w:val="005D769E"/>
  </w:style>
  <w:style w:type="paragraph" w:customStyle="1" w:styleId="37917029523F43698F83F49C073290EA8">
    <w:name w:val="37917029523F43698F83F49C073290EA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9">
    <w:name w:val="F46095317A14486CBBA295F9CF283106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1">
    <w:name w:val="2222F42BDE864D769134822E92B41ADF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6">
    <w:name w:val="BFE21D564B7E42A4862EBB77D356E3DD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6">
    <w:name w:val="48A362AAC3EF495DA07EC3B06D1CCFEE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6">
    <w:name w:val="4756CECF6510457C8EDE4565FF5C7CD4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1">
    <w:name w:val="555BEAE87ED943AD8AC44FD7FA5323D0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1">
    <w:name w:val="9FC2D20E9771442D98196E00E436E998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3">
    <w:name w:val="9902240B81CE4F82B8F7D31ED1599EFA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1">
    <w:name w:val="141BCF8ED66E44C58C6AA4D4419C7DEE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1">
    <w:name w:val="1E10D0893B114BCD884611BFBC487F32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9">
    <w:name w:val="37917029523F43698F83F49C073290EA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0">
    <w:name w:val="F46095317A14486CBBA295F9CF283106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2">
    <w:name w:val="2222F42BDE864D769134822E92B41ADF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7">
    <w:name w:val="BFE21D564B7E42A4862EBB77D356E3DD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7">
    <w:name w:val="48A362AAC3EF495DA07EC3B06D1CCFEE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7">
    <w:name w:val="4756CECF6510457C8EDE4565FF5C7CD4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2">
    <w:name w:val="555BEAE87ED943AD8AC44FD7FA5323D0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2">
    <w:name w:val="9FC2D20E9771442D98196E00E436E998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4">
    <w:name w:val="9902240B81CE4F82B8F7D31ED1599EFA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2">
    <w:name w:val="141BCF8ED66E44C58C6AA4D4419C7DEE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2">
    <w:name w:val="1E10D0893B114BCD884611BFBC487F32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10">
    <w:name w:val="37917029523F43698F83F49C073290EA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1">
    <w:name w:val="F46095317A14486CBBA295F9CF283106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3">
    <w:name w:val="2222F42BDE864D769134822E92B41ADF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8">
    <w:name w:val="BFE21D564B7E42A4862EBB77D356E3DD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8">
    <w:name w:val="48A362AAC3EF495DA07EC3B06D1CCFEE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8">
    <w:name w:val="4756CECF6510457C8EDE4565FF5C7CD4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49439251F654725890BA73B6D21D059">
    <w:name w:val="E49439251F654725890BA73B6D21D05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3">
    <w:name w:val="555BEAE87ED943AD8AC44FD7FA5323D0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3">
    <w:name w:val="9FC2D20E9771442D98196E00E436E998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5">
    <w:name w:val="9902240B81CE4F82B8F7D31ED1599EFA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3">
    <w:name w:val="141BCF8ED66E44C58C6AA4D4419C7DEE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3">
    <w:name w:val="1E10D0893B114BCD884611BFBC487F32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806110374C941FDBC3213ADAB76EC7F">
    <w:name w:val="7806110374C941FDBC3213ADAB76EC7F"/>
    <w:rsid w:val="005D769E"/>
  </w:style>
  <w:style w:type="paragraph" w:customStyle="1" w:styleId="62D642D96F1A40AD83195AAEE85BE80B">
    <w:name w:val="62D642D96F1A40AD83195AAEE85BE80B"/>
    <w:rsid w:val="005D769E"/>
  </w:style>
  <w:style w:type="paragraph" w:customStyle="1" w:styleId="B675BD8BB14A4AF0AF7D556905BCD875">
    <w:name w:val="B675BD8BB14A4AF0AF7D556905BCD875"/>
    <w:rsid w:val="005D769E"/>
  </w:style>
  <w:style w:type="paragraph" w:customStyle="1" w:styleId="BB345BB27A594D9699BD87075707BC5E">
    <w:name w:val="BB345BB27A594D9699BD87075707BC5E"/>
    <w:rsid w:val="005D769E"/>
  </w:style>
  <w:style w:type="paragraph" w:customStyle="1" w:styleId="BB345BB27A594D9699BD87075707BC5E1">
    <w:name w:val="BB345BB27A594D9699BD87075707BC5E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2">
    <w:name w:val="F46095317A14486CBBA295F9CF283106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4">
    <w:name w:val="2222F42BDE864D769134822E92B41ADF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9">
    <w:name w:val="BFE21D564B7E42A4862EBB77D356E3DD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9">
    <w:name w:val="48A362AAC3EF495DA07EC3B06D1CCFEE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9">
    <w:name w:val="4756CECF6510457C8EDE4565FF5C7CD4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4">
    <w:name w:val="9FC2D20E9771442D98196E00E436E998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6">
    <w:name w:val="9902240B81CE4F82B8F7D31ED1599EFA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4">
    <w:name w:val="141BCF8ED66E44C58C6AA4D4419C7DEE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4">
    <w:name w:val="1E10D0893B114BCD884611BFBC487F32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6B059511C5642F4838D21728DA90F4E">
    <w:name w:val="06B059511C5642F4838D21728DA90F4E"/>
    <w:rsid w:val="005D769E"/>
  </w:style>
  <w:style w:type="paragraph" w:customStyle="1" w:styleId="BB345BB27A594D9699BD87075707BC5E2">
    <w:name w:val="BB345BB27A594D9699BD87075707BC5E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3">
    <w:name w:val="F46095317A14486CBBA295F9CF283106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6B059511C5642F4838D21728DA90F4E1">
    <w:name w:val="06B059511C5642F4838D21728DA90F4E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0">
    <w:name w:val="BFE21D564B7E42A4862EBB77D356E3DD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0">
    <w:name w:val="48A362AAC3EF495DA07EC3B06D1CCFEE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20">
    <w:name w:val="4756CECF6510457C8EDE4565FF5C7CD4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5">
    <w:name w:val="9FC2D20E9771442D98196E00E436E998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7">
    <w:name w:val="9902240B81CE4F82B8F7D31ED1599EFA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5">
    <w:name w:val="141BCF8ED66E44C58C6AA4D4419C7DEE2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5">
    <w:name w:val="1E10D0893B114BCD884611BFBC487F322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9599F8E8F554945B1EA11E961C6B0A0">
    <w:name w:val="D9599F8E8F554945B1EA11E961C6B0A0"/>
    <w:rsid w:val="005D769E"/>
  </w:style>
  <w:style w:type="paragraph" w:customStyle="1" w:styleId="F74F16CC3932466FAF1D72AA6C8C67E4">
    <w:name w:val="F74F16CC3932466FAF1D72AA6C8C67E4"/>
    <w:rsid w:val="005D769E"/>
  </w:style>
  <w:style w:type="paragraph" w:customStyle="1" w:styleId="BB345BB27A594D9699BD87075707BC5E3">
    <w:name w:val="BB345BB27A594D9699BD87075707BC5E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4">
    <w:name w:val="F46095317A14486CBBA295F9CF283106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6B059511C5642F4838D21728DA90F4E2">
    <w:name w:val="06B059511C5642F4838D21728DA90F4E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1">
    <w:name w:val="BFE21D564B7E42A4862EBB77D356E3DD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1">
    <w:name w:val="48A362AAC3EF495DA07EC3B06D1CCFEE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21">
    <w:name w:val="4756CECF6510457C8EDE4565FF5C7CD4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9599F8E8F554945B1EA11E961C6B0A01">
    <w:name w:val="D9599F8E8F554945B1EA11E961C6B0A0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74F16CC3932466FAF1D72AA6C8C67E41">
    <w:name w:val="F74F16CC3932466FAF1D72AA6C8C67E4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6">
    <w:name w:val="9FC2D20E9771442D98196E00E436E998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8">
    <w:name w:val="9902240B81CE4F82B8F7D31ED1599EFA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6">
    <w:name w:val="141BCF8ED66E44C58C6AA4D4419C7DEE2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6">
    <w:name w:val="1E10D0893B114BCD884611BFBC487F322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">
    <w:name w:val="BB345BB27A594D9699BD87075707BC5E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5">
    <w:name w:val="F46095317A14486CBBA295F9CF2831062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6B059511C5642F4838D21728DA90F4E3">
    <w:name w:val="06B059511C5642F4838D21728DA90F4E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2">
    <w:name w:val="BFE21D564B7E42A4862EBB77D356E3DD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2">
    <w:name w:val="48A362AAC3EF495DA07EC3B06D1CCFEE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22">
    <w:name w:val="4756CECF6510457C8EDE4565FF5C7CD4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9599F8E8F554945B1EA11E961C6B0A02">
    <w:name w:val="D9599F8E8F554945B1EA11E961C6B0A0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74F16CC3932466FAF1D72AA6C8C67E42">
    <w:name w:val="F74F16CC3932466FAF1D72AA6C8C67E4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7">
    <w:name w:val="9FC2D20E9771442D98196E00E436E998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9">
    <w:name w:val="9902240B81CE4F82B8F7D31ED1599EFA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7">
    <w:name w:val="141BCF8ED66E44C58C6AA4D4419C7DEE2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7">
    <w:name w:val="1E10D0893B114BCD884611BFBC487F322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5">
    <w:name w:val="BB345BB27A594D9699BD87075707BC5E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6">
    <w:name w:val="F46095317A14486CBBA295F9CF2831062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3">
    <w:name w:val="BFE21D564B7E42A4862EBB77D356E3DD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3">
    <w:name w:val="48A362AAC3EF495DA07EC3B06D1CCFEE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A220364F239481F867D4A4BC0A1CC63">
    <w:name w:val="9A220364F239481F867D4A4BC0A1CC6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">
    <w:name w:val="1C779F4434194ED8B1CDA840380FD45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8">
    <w:name w:val="9FC2D20E9771442D98196E00E436E998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10">
    <w:name w:val="9902240B81CE4F82B8F7D31ED1599EFA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8">
    <w:name w:val="141BCF8ED66E44C58C6AA4D4419C7DEE2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8">
    <w:name w:val="1E10D0893B114BCD884611BFBC487F322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44D090C9283482BA7BE53FF09FD722C">
    <w:name w:val="E44D090C9283482BA7BE53FF09FD722C"/>
    <w:rsid w:val="005D769E"/>
  </w:style>
  <w:style w:type="paragraph" w:customStyle="1" w:styleId="CC68CDF250E74466B71BDF1FA99B1B39">
    <w:name w:val="CC68CDF250E74466B71BDF1FA99B1B39"/>
    <w:rsid w:val="005D769E"/>
  </w:style>
  <w:style w:type="paragraph" w:customStyle="1" w:styleId="BB345BB27A594D9699BD87075707BC5E6">
    <w:name w:val="BB345BB27A594D9699BD87075707BC5E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7">
    <w:name w:val="F46095317A14486CBBA295F9CF2831062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4">
    <w:name w:val="BFE21D564B7E42A4862EBB77D356E3DD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4">
    <w:name w:val="48A362AAC3EF495DA07EC3B06D1CCFEE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A220364F239481F867D4A4BC0A1CC631">
    <w:name w:val="9A220364F239481F867D4A4BC0A1CC63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1">
    <w:name w:val="1C779F4434194ED8B1CDA840380FD450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9">
    <w:name w:val="9FC2D20E9771442D98196E00E436E998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C68CDF250E74466B71BDF1FA99B1B391">
    <w:name w:val="CC68CDF250E74466B71BDF1FA99B1B39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9">
    <w:name w:val="141BCF8ED66E44C58C6AA4D4419C7DEE2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9">
    <w:name w:val="1E10D0893B114BCD884611BFBC487F322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CED27453FCB4BC5B2E51B941AF76526">
    <w:name w:val="ACED27453FCB4BC5B2E51B941AF76526"/>
    <w:rsid w:val="005D769E"/>
  </w:style>
  <w:style w:type="paragraph" w:customStyle="1" w:styleId="BB345BB27A594D9699BD87075707BC5E7">
    <w:name w:val="BB345BB27A594D9699BD87075707BC5E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8">
    <w:name w:val="F46095317A14486CBBA295F9CF2831062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5">
    <w:name w:val="BFE21D564B7E42A4862EBB77D356E3DD1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5">
    <w:name w:val="48A362AAC3EF495DA07EC3B06D1CCFEE2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A220364F239481F867D4A4BC0A1CC632">
    <w:name w:val="9A220364F239481F867D4A4BC0A1CC63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2">
    <w:name w:val="1C779F4434194ED8B1CDA840380FD450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0">
    <w:name w:val="9FC2D20E9771442D98196E00E436E9982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0">
    <w:name w:val="1E10D0893B114BCD884611BFBC487F323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8">
    <w:name w:val="BB345BB27A594D9699BD87075707BC5E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9">
    <w:name w:val="F46095317A14486CBBA295F9CF2831062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6">
    <w:name w:val="BFE21D564B7E42A4862EBB77D356E3DD1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6">
    <w:name w:val="48A362AAC3EF495DA07EC3B06D1CCFEE2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A220364F239481F867D4A4BC0A1CC633">
    <w:name w:val="9A220364F239481F867D4A4BC0A1CC63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3">
    <w:name w:val="1C779F4434194ED8B1CDA840380FD450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1">
    <w:name w:val="9FC2D20E9771442D98196E00E436E9982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1">
    <w:name w:val="1E10D0893B114BCD884611BFBC487F323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874E358AF134DAA9ECD285DB4757127">
    <w:name w:val="3874E358AF134DAA9ECD285DB4757127"/>
    <w:rsid w:val="007B71E0"/>
  </w:style>
  <w:style w:type="paragraph" w:customStyle="1" w:styleId="2C0DA490CC564031A3B0545FF30A08F0">
    <w:name w:val="2C0DA490CC564031A3B0545FF30A08F0"/>
    <w:rsid w:val="007B71E0"/>
  </w:style>
  <w:style w:type="paragraph" w:customStyle="1" w:styleId="C20FA1A2A3A04892BF195DDC57BC576D">
    <w:name w:val="C20FA1A2A3A04892BF195DDC57BC576D"/>
    <w:rsid w:val="007B71E0"/>
  </w:style>
  <w:style w:type="paragraph" w:customStyle="1" w:styleId="BB345BB27A594D9699BD87075707BC5E9">
    <w:name w:val="BB345BB27A594D9699BD87075707BC5E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0">
    <w:name w:val="F46095317A14486CBBA295F9CF2831063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20FA1A2A3A04892BF195DDC57BC576D1">
    <w:name w:val="C20FA1A2A3A04892BF195DDC57BC576D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7">
    <w:name w:val="BFE21D564B7E42A4862EBB77D356E3DD1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7">
    <w:name w:val="48A362AAC3EF495DA07EC3B06D1CCFEE2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4">
    <w:name w:val="1C779F4434194ED8B1CDA840380FD450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2">
    <w:name w:val="9FC2D20E9771442D98196E00E436E9982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2">
    <w:name w:val="1E10D0893B114BCD884611BFBC487F323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0">
    <w:name w:val="BB345BB27A594D9699BD87075707BC5E1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1">
    <w:name w:val="F46095317A14486CBBA295F9CF2831063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20FA1A2A3A04892BF195DDC57BC576D2">
    <w:name w:val="C20FA1A2A3A04892BF195DDC57BC576D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8">
    <w:name w:val="BFE21D564B7E42A4862EBB77D356E3DD1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8">
    <w:name w:val="48A362AAC3EF495DA07EC3B06D1CCFEE2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5">
    <w:name w:val="1C779F4434194ED8B1CDA840380FD450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3">
    <w:name w:val="9FC2D20E9771442D98196E00E436E9982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3">
    <w:name w:val="1E10D0893B114BCD884611BFBC487F323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1">
    <w:name w:val="BB345BB27A594D9699BD87075707BC5E1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2">
    <w:name w:val="F46095317A14486CBBA295F9CF2831063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">
    <w:name w:val="F16CCAB0AF464FC18676D0FD8914464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9">
    <w:name w:val="BFE21D564B7E42A4862EBB77D356E3DD1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9">
    <w:name w:val="48A362AAC3EF495DA07EC3B06D1CCFEE2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6">
    <w:name w:val="1C779F4434194ED8B1CDA840380FD450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4">
    <w:name w:val="9FC2D20E9771442D98196E00E436E9982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4">
    <w:name w:val="1E10D0893B114BCD884611BFBC487F323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2">
    <w:name w:val="BB345BB27A594D9699BD87075707BC5E1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3">
    <w:name w:val="F46095317A14486CBBA295F9CF2831063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1">
    <w:name w:val="F16CCAB0AF464FC18676D0FD89144646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0">
    <w:name w:val="BFE21D564B7E42A4862EBB77D356E3DD2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0">
    <w:name w:val="48A362AAC3EF495DA07EC3B06D1CCFEE3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7">
    <w:name w:val="1C779F4434194ED8B1CDA840380FD450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5">
    <w:name w:val="9FC2D20E9771442D98196E00E436E9982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5">
    <w:name w:val="1E10D0893B114BCD884611BFBC487F323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3">
    <w:name w:val="BB345BB27A594D9699BD87075707BC5E1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4">
    <w:name w:val="F46095317A14486CBBA295F9CF2831063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2">
    <w:name w:val="F16CCAB0AF464FC18676D0FD89144646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1">
    <w:name w:val="BFE21D564B7E42A4862EBB77D356E3DD2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1">
    <w:name w:val="48A362AAC3EF495DA07EC3B06D1CCFEE3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8">
    <w:name w:val="1C779F4434194ED8B1CDA840380FD450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6">
    <w:name w:val="9FC2D20E9771442D98196E00E436E9982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6">
    <w:name w:val="1E10D0893B114BCD884611BFBC487F323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4">
    <w:name w:val="BB345BB27A594D9699BD87075707BC5E1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5">
    <w:name w:val="F46095317A14486CBBA295F9CF2831063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3">
    <w:name w:val="F16CCAB0AF464FC18676D0FD89144646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2">
    <w:name w:val="BFE21D564B7E42A4862EBB77D356E3DD2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2">
    <w:name w:val="48A362AAC3EF495DA07EC3B06D1CCFEE3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9">
    <w:name w:val="1C779F4434194ED8B1CDA840380FD450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7">
    <w:name w:val="9FC2D20E9771442D98196E00E436E9982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7">
    <w:name w:val="1E10D0893B114BCD884611BFBC487F323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FF0538C3D1544E48FAD1FDF7A9D04EF">
    <w:name w:val="FFF0538C3D1544E48FAD1FDF7A9D04EF"/>
    <w:rsid w:val="003804E3"/>
  </w:style>
  <w:style w:type="paragraph" w:customStyle="1" w:styleId="44CF089C6B75401DB821BD95EB3855BD">
    <w:name w:val="44CF089C6B75401DB821BD95EB3855BD"/>
    <w:rsid w:val="003804E3"/>
  </w:style>
  <w:style w:type="paragraph" w:customStyle="1" w:styleId="26FDF83145C6426299AA5B8E3F9BFCEC">
    <w:name w:val="26FDF83145C6426299AA5B8E3F9BFCEC"/>
    <w:rsid w:val="003804E3"/>
  </w:style>
  <w:style w:type="paragraph" w:customStyle="1" w:styleId="957534F726C54EC59990B4B14B6781D0">
    <w:name w:val="957534F726C54EC59990B4B14B6781D0"/>
    <w:rsid w:val="003804E3"/>
  </w:style>
  <w:style w:type="paragraph" w:customStyle="1" w:styleId="02EAE10D7342422AAD05B0411B849EEA">
    <w:name w:val="02EAE10D7342422AAD05B0411B849EEA"/>
    <w:rsid w:val="003804E3"/>
  </w:style>
  <w:style w:type="paragraph" w:customStyle="1" w:styleId="BB345BB27A594D9699BD87075707BC5E15">
    <w:name w:val="BB345BB27A594D9699BD87075707BC5E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6">
    <w:name w:val="F46095317A14486CBBA295F9CF2831063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4">
    <w:name w:val="F16CCAB0AF464FC18676D0FD89144646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3">
    <w:name w:val="BFE21D564B7E42A4862EBB77D356E3DD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3">
    <w:name w:val="48A362AAC3EF495DA07EC3B06D1CCFEE3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">
    <w:name w:val="26FDF83145C6426299AA5B8E3F9BFCEC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10">
    <w:name w:val="1C779F4434194ED8B1CDA840380FD450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8">
    <w:name w:val="9FC2D20E9771442D98196E00E436E998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">
    <w:name w:val="02EAE10D7342422AAD05B0411B849EEA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">
    <w:name w:val="BAAC9C5FCBB84F17B7A8834ED9E279D1"/>
    <w:rsid w:val="003804E3"/>
  </w:style>
  <w:style w:type="paragraph" w:customStyle="1" w:styleId="A97A2387437A47D4AC9FC4D07A81332D">
    <w:name w:val="A97A2387437A47D4AC9FC4D07A81332D"/>
    <w:rsid w:val="003804E3"/>
  </w:style>
  <w:style w:type="paragraph" w:customStyle="1" w:styleId="BB345BB27A594D9699BD87075707BC5E16">
    <w:name w:val="BB345BB27A594D9699BD87075707BC5E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7">
    <w:name w:val="F46095317A14486CBBA295F9CF2831063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5">
    <w:name w:val="F16CCAB0AF464FC18676D0FD89144646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4">
    <w:name w:val="BFE21D564B7E42A4862EBB77D356E3DD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4">
    <w:name w:val="48A362AAC3EF495DA07EC3B06D1CCFEE3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">
    <w:name w:val="26FDF83145C6426299AA5B8E3F9BFCEC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">
    <w:name w:val="A97A2387437A47D4AC9FC4D07A81332D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9">
    <w:name w:val="9FC2D20E9771442D98196E00E436E998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">
    <w:name w:val="BAAC9C5FCBB84F17B7A8834ED9E279D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">
    <w:name w:val="02EAE10D7342422AAD05B0411B849EEA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8FB4FBC2E554C4586214616632A62AA">
    <w:name w:val="08FB4FBC2E554C4586214616632A62AA"/>
    <w:rsid w:val="003804E3"/>
  </w:style>
  <w:style w:type="paragraph" w:customStyle="1" w:styleId="7A76451E2FF44C7B8852F0144E2DCE3D">
    <w:name w:val="7A76451E2FF44C7B8852F0144E2DCE3D"/>
    <w:rsid w:val="003804E3"/>
  </w:style>
  <w:style w:type="paragraph" w:customStyle="1" w:styleId="B0E1FB35274F45069287075B629ACDC8">
    <w:name w:val="B0E1FB35274F45069287075B629ACDC8"/>
    <w:rsid w:val="003804E3"/>
  </w:style>
  <w:style w:type="paragraph" w:customStyle="1" w:styleId="CD81F8A9AAE44B3B9849A8C7B90A2365">
    <w:name w:val="CD81F8A9AAE44B3B9849A8C7B90A2365"/>
    <w:rsid w:val="003804E3"/>
  </w:style>
  <w:style w:type="paragraph" w:customStyle="1" w:styleId="BB345BB27A594D9699BD87075707BC5E17">
    <w:name w:val="BB345BB27A594D9699BD87075707BC5E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8">
    <w:name w:val="F46095317A14486CBBA295F9CF2831063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6">
    <w:name w:val="F16CCAB0AF464FC18676D0FD89144646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5">
    <w:name w:val="BFE21D564B7E42A4862EBB77D356E3DD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5">
    <w:name w:val="48A362AAC3EF495DA07EC3B06D1CCFEE3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3">
    <w:name w:val="26FDF83145C6426299AA5B8E3F9BFCEC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">
    <w:name w:val="A97A2387437A47D4AC9FC4D07A81332D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">
    <w:name w:val="B0E1FB35274F45069287075B629ACDC8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">
    <w:name w:val="CD81F8A9AAE44B3B9849A8C7B90A2365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">
    <w:name w:val="BAAC9C5FCBB84F17B7A8834ED9E279D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3">
    <w:name w:val="02EAE10D7342422AAD05B0411B849EEA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8">
    <w:name w:val="BB345BB27A594D9699BD87075707BC5E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9">
    <w:name w:val="F46095317A14486CBBA295F9CF2831063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7">
    <w:name w:val="F16CCAB0AF464FC18676D0FD89144646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6">
    <w:name w:val="BFE21D564B7E42A4862EBB77D356E3DD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6">
    <w:name w:val="48A362AAC3EF495DA07EC3B06D1CCFEE3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4">
    <w:name w:val="26FDF83145C6426299AA5B8E3F9BFCEC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3">
    <w:name w:val="A97A2387437A47D4AC9FC4D07A81332D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">
    <w:name w:val="B0E1FB35274F45069287075B629ACDC8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">
    <w:name w:val="CD81F8A9AAE44B3B9849A8C7B90A2365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3">
    <w:name w:val="BAAC9C5FCBB84F17B7A8834ED9E279D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4">
    <w:name w:val="02EAE10D7342422AAD05B0411B849EEA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B59C160607A496FB09A7343E7784079">
    <w:name w:val="EB59C160607A496FB09A7343E7784079"/>
    <w:rsid w:val="003804E3"/>
  </w:style>
  <w:style w:type="paragraph" w:customStyle="1" w:styleId="BB345BB27A594D9699BD87075707BC5E19">
    <w:name w:val="BB345BB27A594D9699BD87075707BC5E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0">
    <w:name w:val="F46095317A14486CBBA295F9CF2831064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8">
    <w:name w:val="F16CCAB0AF464FC18676D0FD89144646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7">
    <w:name w:val="BFE21D564B7E42A4862EBB77D356E3DD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7">
    <w:name w:val="48A362AAC3EF495DA07EC3B06D1CCFEE3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B59C160607A496FB09A7343E77840791">
    <w:name w:val="EB59C160607A496FB09A7343E7784079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5">
    <w:name w:val="26FDF83145C6426299AA5B8E3F9BFCEC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4">
    <w:name w:val="A97A2387437A47D4AC9FC4D07A81332D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3">
    <w:name w:val="B0E1FB35274F45069287075B629ACDC8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3">
    <w:name w:val="CD81F8A9AAE44B3B9849A8C7B90A2365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4">
    <w:name w:val="BAAC9C5FCBB84F17B7A8834ED9E279D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5">
    <w:name w:val="02EAE10D7342422AAD05B0411B849EEA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">
    <w:name w:val="7A4B205CDA3A4C30977021305A9A6E31"/>
    <w:rsid w:val="003804E3"/>
  </w:style>
  <w:style w:type="paragraph" w:customStyle="1" w:styleId="7F0A2B5BBF264B4F94BC1A008EDB9D1D">
    <w:name w:val="7F0A2B5BBF264B4F94BC1A008EDB9D1D"/>
    <w:rsid w:val="003804E3"/>
  </w:style>
  <w:style w:type="paragraph" w:customStyle="1" w:styleId="11B3C84F6F284CD6B2CF326C1FD49C26">
    <w:name w:val="11B3C84F6F284CD6B2CF326C1FD49C26"/>
    <w:rsid w:val="003804E3"/>
  </w:style>
  <w:style w:type="paragraph" w:customStyle="1" w:styleId="BB345BB27A594D9699BD87075707BC5E20">
    <w:name w:val="BB345BB27A594D9699BD87075707BC5E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1">
    <w:name w:val="F46095317A14486CBBA295F9CF2831064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">
    <w:name w:val="7A4B205CDA3A4C30977021305A9A6E3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8">
    <w:name w:val="BFE21D564B7E42A4862EBB77D356E3DD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">
    <w:name w:val="7F0A2B5BBF264B4F94BC1A008EDB9D1D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">
    <w:name w:val="11B3C84F6F284CD6B2CF326C1FD49C26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6">
    <w:name w:val="26FDF83145C6426299AA5B8E3F9BFCEC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5">
    <w:name w:val="A97A2387437A47D4AC9FC4D07A81332D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4">
    <w:name w:val="B0E1FB35274F45069287075B629ACDC8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4">
    <w:name w:val="CD81F8A9AAE44B3B9849A8C7B90A2365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5">
    <w:name w:val="BAAC9C5FCBB84F17B7A8834ED9E279D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6">
    <w:name w:val="02EAE10D7342422AAD05B0411B849EEA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1">
    <w:name w:val="BB345BB27A594D9699BD87075707BC5E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2">
    <w:name w:val="F46095317A14486CBBA295F9CF2831064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">
    <w:name w:val="7A4B205CDA3A4C30977021305A9A6E3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9">
    <w:name w:val="BFE21D564B7E42A4862EBB77D356E3DD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">
    <w:name w:val="7F0A2B5BBF264B4F94BC1A008EDB9D1D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">
    <w:name w:val="11B3C84F6F284CD6B2CF326C1FD49C26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7">
    <w:name w:val="26FDF83145C6426299AA5B8E3F9BFCEC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6">
    <w:name w:val="A97A2387437A47D4AC9FC4D07A81332D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5">
    <w:name w:val="B0E1FB35274F45069287075B629ACDC8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5">
    <w:name w:val="CD81F8A9AAE44B3B9849A8C7B90A2365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6">
    <w:name w:val="BAAC9C5FCBB84F17B7A8834ED9E279D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7">
    <w:name w:val="02EAE10D7342422AAD05B0411B849EEA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2">
    <w:name w:val="BB345BB27A594D9699BD87075707BC5E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3">
    <w:name w:val="F46095317A14486CBBA295F9CF2831064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3">
    <w:name w:val="7A4B205CDA3A4C30977021305A9A6E3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0">
    <w:name w:val="BFE21D564B7E42A4862EBB77D356E3DD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3">
    <w:name w:val="7F0A2B5BBF264B4F94BC1A008EDB9D1D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3">
    <w:name w:val="11B3C84F6F284CD6B2CF326C1FD49C26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8">
    <w:name w:val="26FDF83145C6426299AA5B8E3F9BFCEC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7">
    <w:name w:val="A97A2387437A47D4AC9FC4D07A81332D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6">
    <w:name w:val="B0E1FB35274F45069287075B629ACDC8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6">
    <w:name w:val="CD81F8A9AAE44B3B9849A8C7B90A2365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7">
    <w:name w:val="BAAC9C5FCBB84F17B7A8834ED9E279D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8">
    <w:name w:val="02EAE10D7342422AAD05B0411B849EEA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3">
    <w:name w:val="BB345BB27A594D9699BD87075707BC5E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4">
    <w:name w:val="F46095317A14486CBBA295F9CF2831064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4">
    <w:name w:val="7A4B205CDA3A4C30977021305A9A6E3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1">
    <w:name w:val="BFE21D564B7E42A4862EBB77D356E3DD3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4">
    <w:name w:val="7F0A2B5BBF264B4F94BC1A008EDB9D1D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4">
    <w:name w:val="11B3C84F6F284CD6B2CF326C1FD49C26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9">
    <w:name w:val="26FDF83145C6426299AA5B8E3F9BFCEC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8">
    <w:name w:val="A97A2387437A47D4AC9FC4D07A81332D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7">
    <w:name w:val="B0E1FB35274F45069287075B629ACDC8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7">
    <w:name w:val="CD81F8A9AAE44B3B9849A8C7B90A2365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8">
    <w:name w:val="BAAC9C5FCBB84F17B7A8834ED9E279D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9">
    <w:name w:val="02EAE10D7342422AAD05B0411B849EEA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4">
    <w:name w:val="BB345BB27A594D9699BD87075707BC5E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5">
    <w:name w:val="F46095317A14486CBBA295F9CF2831064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5">
    <w:name w:val="7A4B205CDA3A4C30977021305A9A6E3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2">
    <w:name w:val="BFE21D564B7E42A4862EBB77D356E3DD3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5">
    <w:name w:val="7F0A2B5BBF264B4F94BC1A008EDB9D1D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5">
    <w:name w:val="11B3C84F6F284CD6B2CF326C1FD49C26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0">
    <w:name w:val="26FDF83145C6426299AA5B8E3F9BFCEC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9">
    <w:name w:val="A97A2387437A47D4AC9FC4D07A81332D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8">
    <w:name w:val="B0E1FB35274F45069287075B629ACDC8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8">
    <w:name w:val="CD81F8A9AAE44B3B9849A8C7B90A2365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9">
    <w:name w:val="BAAC9C5FCBB84F17B7A8834ED9E279D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0">
    <w:name w:val="02EAE10D7342422AAD05B0411B849EEA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5">
    <w:name w:val="BB345BB27A594D9699BD87075707BC5E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6">
    <w:name w:val="F46095317A14486CBBA295F9CF2831064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6">
    <w:name w:val="7A4B205CDA3A4C30977021305A9A6E3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3">
    <w:name w:val="BFE21D564B7E42A4862EBB77D356E3DD3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6">
    <w:name w:val="7F0A2B5BBF264B4F94BC1A008EDB9D1D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6">
    <w:name w:val="11B3C84F6F284CD6B2CF326C1FD49C26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1">
    <w:name w:val="26FDF83145C6426299AA5B8E3F9BFCEC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0">
    <w:name w:val="A97A2387437A47D4AC9FC4D07A81332D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9">
    <w:name w:val="B0E1FB35274F45069287075B629ACDC8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9">
    <w:name w:val="CD81F8A9AAE44B3B9849A8C7B90A2365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0">
    <w:name w:val="BAAC9C5FCBB84F17B7A8834ED9E279D1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1">
    <w:name w:val="02EAE10D7342422AAD05B0411B849EEA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6">
    <w:name w:val="BB345BB27A594D9699BD87075707BC5E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7">
    <w:name w:val="F46095317A14486CBBA295F9CF2831064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7">
    <w:name w:val="7A4B205CDA3A4C30977021305A9A6E3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4">
    <w:name w:val="BFE21D564B7E42A4862EBB77D356E3DD3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7">
    <w:name w:val="7F0A2B5BBF264B4F94BC1A008EDB9D1D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7">
    <w:name w:val="11B3C84F6F284CD6B2CF326C1FD49C26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2">
    <w:name w:val="26FDF83145C6426299AA5B8E3F9BFCEC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1">
    <w:name w:val="A97A2387437A47D4AC9FC4D07A81332D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0">
    <w:name w:val="B0E1FB35274F45069287075B629ACDC8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0">
    <w:name w:val="CD81F8A9AAE44B3B9849A8C7B90A2365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1">
    <w:name w:val="BAAC9C5FCBB84F17B7A8834ED9E279D1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2">
    <w:name w:val="02EAE10D7342422AAD05B0411B849EEA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7">
    <w:name w:val="BB345BB27A594D9699BD87075707BC5E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8">
    <w:name w:val="F46095317A14486CBBA295F9CF2831064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8">
    <w:name w:val="7A4B205CDA3A4C30977021305A9A6E3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5">
    <w:name w:val="BFE21D564B7E42A4862EBB77D356E3DD3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8">
    <w:name w:val="7F0A2B5BBF264B4F94BC1A008EDB9D1D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8">
    <w:name w:val="11B3C84F6F284CD6B2CF326C1FD49C26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3">
    <w:name w:val="26FDF83145C6426299AA5B8E3F9BFCEC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2">
    <w:name w:val="A97A2387437A47D4AC9FC4D07A81332D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1">
    <w:name w:val="B0E1FB35274F45069287075B629ACDC8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1">
    <w:name w:val="CD81F8A9AAE44B3B9849A8C7B90A2365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2">
    <w:name w:val="BAAC9C5FCBB84F17B7A8834ED9E279D1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3">
    <w:name w:val="02EAE10D7342422AAD05B0411B849EEA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8">
    <w:name w:val="BB345BB27A594D9699BD87075707BC5E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9">
    <w:name w:val="F46095317A14486CBBA295F9CF2831064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9">
    <w:name w:val="7A4B205CDA3A4C30977021305A9A6E3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6">
    <w:name w:val="BFE21D564B7E42A4862EBB77D356E3DD3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9">
    <w:name w:val="7F0A2B5BBF264B4F94BC1A008EDB9D1D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9">
    <w:name w:val="11B3C84F6F284CD6B2CF326C1FD49C26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4">
    <w:name w:val="26FDF83145C6426299AA5B8E3F9BFCEC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3">
    <w:name w:val="A97A2387437A47D4AC9FC4D07A81332D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2">
    <w:name w:val="B0E1FB35274F45069287075B629ACDC8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2">
    <w:name w:val="CD81F8A9AAE44B3B9849A8C7B90A2365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3">
    <w:name w:val="BAAC9C5FCBB84F17B7A8834ED9E279D1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4">
    <w:name w:val="02EAE10D7342422AAD05B0411B849EEA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9">
    <w:name w:val="BB345BB27A594D9699BD87075707BC5E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0">
    <w:name w:val="F46095317A14486CBBA295F9CF2831065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0">
    <w:name w:val="7A4B205CDA3A4C30977021305A9A6E31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7">
    <w:name w:val="BFE21D564B7E42A4862EBB77D356E3DD3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0">
    <w:name w:val="7F0A2B5BBF264B4F94BC1A008EDB9D1D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0">
    <w:name w:val="11B3C84F6F284CD6B2CF326C1FD49C26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5">
    <w:name w:val="26FDF83145C6426299AA5B8E3F9BFCEC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4">
    <w:name w:val="A97A2387437A47D4AC9FC4D07A81332D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3">
    <w:name w:val="B0E1FB35274F45069287075B629ACDC8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3">
    <w:name w:val="CD81F8A9AAE44B3B9849A8C7B90A2365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4">
    <w:name w:val="BAAC9C5FCBB84F17B7A8834ED9E279D1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5">
    <w:name w:val="02EAE10D7342422AAD05B0411B849EEA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0">
    <w:name w:val="BB345BB27A594D9699BD87075707BC5E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1">
    <w:name w:val="F46095317A14486CBBA295F9CF2831065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1">
    <w:name w:val="7A4B205CDA3A4C30977021305A9A6E31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8">
    <w:name w:val="BFE21D564B7E42A4862EBB77D356E3DD3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1">
    <w:name w:val="7F0A2B5BBF264B4F94BC1A008EDB9D1D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1">
    <w:name w:val="11B3C84F6F284CD6B2CF326C1FD49C26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6">
    <w:name w:val="26FDF83145C6426299AA5B8E3F9BFCEC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5">
    <w:name w:val="A97A2387437A47D4AC9FC4D07A81332D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4">
    <w:name w:val="B0E1FB35274F45069287075B629ACDC8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4">
    <w:name w:val="CD81F8A9AAE44B3B9849A8C7B90A2365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5">
    <w:name w:val="BAAC9C5FCBB84F17B7A8834ED9E279D1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6">
    <w:name w:val="02EAE10D7342422AAD05B0411B849EEA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1">
    <w:name w:val="BB345BB27A594D9699BD87075707BC5E3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2">
    <w:name w:val="F46095317A14486CBBA295F9CF2831065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2">
    <w:name w:val="7A4B205CDA3A4C30977021305A9A6E31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9">
    <w:name w:val="BFE21D564B7E42A4862EBB77D356E3DD3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2">
    <w:name w:val="7F0A2B5BBF264B4F94BC1A008EDB9D1D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2">
    <w:name w:val="11B3C84F6F284CD6B2CF326C1FD49C26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7">
    <w:name w:val="26FDF83145C6426299AA5B8E3F9BFCEC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6">
    <w:name w:val="A97A2387437A47D4AC9FC4D07A81332D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5">
    <w:name w:val="B0E1FB35274F45069287075B629ACDC8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5">
    <w:name w:val="CD81F8A9AAE44B3B9849A8C7B90A2365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6">
    <w:name w:val="BAAC9C5FCBB84F17B7A8834ED9E279D1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7">
    <w:name w:val="02EAE10D7342422AAD05B0411B849EEA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2">
    <w:name w:val="BB345BB27A594D9699BD87075707BC5E3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3">
    <w:name w:val="F46095317A14486CBBA295F9CF2831065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3">
    <w:name w:val="7A4B205CDA3A4C30977021305A9A6E31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0">
    <w:name w:val="BFE21D564B7E42A4862EBB77D356E3DD4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3">
    <w:name w:val="7F0A2B5BBF264B4F94BC1A008EDB9D1D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3">
    <w:name w:val="11B3C84F6F284CD6B2CF326C1FD49C26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8">
    <w:name w:val="26FDF83145C6426299AA5B8E3F9BFCEC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7">
    <w:name w:val="A97A2387437A47D4AC9FC4D07A81332D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6">
    <w:name w:val="B0E1FB35274F45069287075B629ACDC8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6">
    <w:name w:val="CD81F8A9AAE44B3B9849A8C7B90A2365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7">
    <w:name w:val="BAAC9C5FCBB84F17B7A8834ED9E279D1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8">
    <w:name w:val="02EAE10D7342422AAD05B0411B849EEA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3">
    <w:name w:val="BB345BB27A594D9699BD87075707BC5E3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4">
    <w:name w:val="F46095317A14486CBBA295F9CF2831065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4">
    <w:name w:val="7A4B205CDA3A4C30977021305A9A6E31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1">
    <w:name w:val="BFE21D564B7E42A4862EBB77D356E3DD4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4">
    <w:name w:val="7F0A2B5BBF264B4F94BC1A008EDB9D1D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4">
    <w:name w:val="11B3C84F6F284CD6B2CF326C1FD49C26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9">
    <w:name w:val="26FDF83145C6426299AA5B8E3F9BFCEC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8">
    <w:name w:val="A97A2387437A47D4AC9FC4D07A81332D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7">
    <w:name w:val="B0E1FB35274F45069287075B629ACDC8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7">
    <w:name w:val="CD81F8A9AAE44B3B9849A8C7B90A2365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8">
    <w:name w:val="BAAC9C5FCBB84F17B7A8834ED9E279D1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9">
    <w:name w:val="02EAE10D7342422AAD05B0411B849EEA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4">
    <w:name w:val="BB345BB27A594D9699BD87075707BC5E3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5">
    <w:name w:val="F46095317A14486CBBA295F9CF2831065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5">
    <w:name w:val="7A4B205CDA3A4C30977021305A9A6E31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2">
    <w:name w:val="BFE21D564B7E42A4862EBB77D356E3DD4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5">
    <w:name w:val="7F0A2B5BBF264B4F94BC1A008EDB9D1D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5">
    <w:name w:val="11B3C84F6F284CD6B2CF326C1FD49C26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0">
    <w:name w:val="26FDF83145C6426299AA5B8E3F9BFCEC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9">
    <w:name w:val="A97A2387437A47D4AC9FC4D07A81332D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8">
    <w:name w:val="B0E1FB35274F45069287075B629ACDC8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8">
    <w:name w:val="CD81F8A9AAE44B3B9849A8C7B90A2365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9">
    <w:name w:val="BAAC9C5FCBB84F17B7A8834ED9E279D1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0">
    <w:name w:val="02EAE10D7342422AAD05B0411B849EEA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5">
    <w:name w:val="BB345BB27A594D9699BD87075707BC5E3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6">
    <w:name w:val="F46095317A14486CBBA295F9CF2831065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6">
    <w:name w:val="7A4B205CDA3A4C30977021305A9A6E31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3">
    <w:name w:val="BFE21D564B7E42A4862EBB77D356E3DD4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6">
    <w:name w:val="7F0A2B5BBF264B4F94BC1A008EDB9D1D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6">
    <w:name w:val="11B3C84F6F284CD6B2CF326C1FD49C26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1">
    <w:name w:val="26FDF83145C6426299AA5B8E3F9BFCEC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0">
    <w:name w:val="A97A2387437A47D4AC9FC4D07A81332D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9">
    <w:name w:val="B0E1FB35274F45069287075B629ACDC8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9">
    <w:name w:val="CD81F8A9AAE44B3B9849A8C7B90A2365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0">
    <w:name w:val="BAAC9C5FCBB84F17B7A8834ED9E279D1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1">
    <w:name w:val="02EAE10D7342422AAD05B0411B849EEA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6">
    <w:name w:val="BB345BB27A594D9699BD87075707BC5E3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7">
    <w:name w:val="F46095317A14486CBBA295F9CF2831065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7">
    <w:name w:val="7A4B205CDA3A4C30977021305A9A6E31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4">
    <w:name w:val="BFE21D564B7E42A4862EBB77D356E3DD4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7">
    <w:name w:val="7F0A2B5BBF264B4F94BC1A008EDB9D1D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7">
    <w:name w:val="11B3C84F6F284CD6B2CF326C1FD49C26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2">
    <w:name w:val="26FDF83145C6426299AA5B8E3F9BFCEC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1">
    <w:name w:val="A97A2387437A47D4AC9FC4D07A81332D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0">
    <w:name w:val="B0E1FB35274F45069287075B629ACDC8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0">
    <w:name w:val="CD81F8A9AAE44B3B9849A8C7B90A2365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1">
    <w:name w:val="BAAC9C5FCBB84F17B7A8834ED9E279D1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2">
    <w:name w:val="02EAE10D7342422AAD05B0411B849EEA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7">
    <w:name w:val="BB345BB27A594D9699BD87075707BC5E3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8">
    <w:name w:val="F46095317A14486CBBA295F9CF2831065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8">
    <w:name w:val="7A4B205CDA3A4C30977021305A9A6E31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5">
    <w:name w:val="BFE21D564B7E42A4862EBB77D356E3DD4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8">
    <w:name w:val="7F0A2B5BBF264B4F94BC1A008EDB9D1D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8">
    <w:name w:val="11B3C84F6F284CD6B2CF326C1FD49C26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3">
    <w:name w:val="26FDF83145C6426299AA5B8E3F9BFCEC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2">
    <w:name w:val="A97A2387437A47D4AC9FC4D07A81332D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1">
    <w:name w:val="B0E1FB35274F45069287075B629ACDC8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1">
    <w:name w:val="CD81F8A9AAE44B3B9849A8C7B90A2365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2">
    <w:name w:val="BAAC9C5FCBB84F17B7A8834ED9E279D1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3">
    <w:name w:val="02EAE10D7342422AAD05B0411B849EEA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8">
    <w:name w:val="BB345BB27A594D9699BD87075707BC5E3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9">
    <w:name w:val="F46095317A14486CBBA295F9CF2831065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9">
    <w:name w:val="7A4B205CDA3A4C30977021305A9A6E31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6">
    <w:name w:val="BFE21D564B7E42A4862EBB77D356E3DD4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9">
    <w:name w:val="7F0A2B5BBF264B4F94BC1A008EDB9D1D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9">
    <w:name w:val="11B3C84F6F284CD6B2CF326C1FD49C26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4">
    <w:name w:val="26FDF83145C6426299AA5B8E3F9BFCEC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3">
    <w:name w:val="A97A2387437A47D4AC9FC4D07A81332D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2">
    <w:name w:val="B0E1FB35274F45069287075B629ACDC8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2">
    <w:name w:val="CD81F8A9AAE44B3B9849A8C7B90A2365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3">
    <w:name w:val="BAAC9C5FCBB84F17B7A8834ED9E279D1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4">
    <w:name w:val="02EAE10D7342422AAD05B0411B849EEA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9">
    <w:name w:val="BB345BB27A594D9699BD87075707BC5E3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0">
    <w:name w:val="F46095317A14486CBBA295F9CF2831066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0">
    <w:name w:val="7A4B205CDA3A4C30977021305A9A6E31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7">
    <w:name w:val="BFE21D564B7E42A4862EBB77D356E3DD4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0">
    <w:name w:val="7F0A2B5BBF264B4F94BC1A008EDB9D1D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0">
    <w:name w:val="11B3C84F6F284CD6B2CF326C1FD49C26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5">
    <w:name w:val="26FDF83145C6426299AA5B8E3F9BFCEC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4">
    <w:name w:val="A97A2387437A47D4AC9FC4D07A81332D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3">
    <w:name w:val="B0E1FB35274F45069287075B629ACDC8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3">
    <w:name w:val="CD81F8A9AAE44B3B9849A8C7B90A2365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4">
    <w:name w:val="BAAC9C5FCBB84F17B7A8834ED9E279D1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5">
    <w:name w:val="02EAE10D7342422AAD05B0411B849EEA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0">
    <w:name w:val="BB345BB27A594D9699BD87075707BC5E4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1">
    <w:name w:val="F46095317A14486CBBA295F9CF2831066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1">
    <w:name w:val="7A4B205CDA3A4C30977021305A9A6E31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8">
    <w:name w:val="BFE21D564B7E42A4862EBB77D356E3DD4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1">
    <w:name w:val="7F0A2B5BBF264B4F94BC1A008EDB9D1D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1">
    <w:name w:val="11B3C84F6F284CD6B2CF326C1FD49C26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6">
    <w:name w:val="26FDF83145C6426299AA5B8E3F9BFCEC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5">
    <w:name w:val="A97A2387437A47D4AC9FC4D07A81332D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4">
    <w:name w:val="B0E1FB35274F45069287075B629ACDC8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4">
    <w:name w:val="CD81F8A9AAE44B3B9849A8C7B90A2365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5">
    <w:name w:val="BAAC9C5FCBB84F17B7A8834ED9E279D1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6">
    <w:name w:val="02EAE10D7342422AAD05B0411B849EEA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1">
    <w:name w:val="BB345BB27A594D9699BD87075707BC5E4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2">
    <w:name w:val="F46095317A14486CBBA295F9CF2831066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2">
    <w:name w:val="7A4B205CDA3A4C30977021305A9A6E31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9">
    <w:name w:val="BFE21D564B7E42A4862EBB77D356E3DD4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2">
    <w:name w:val="7F0A2B5BBF264B4F94BC1A008EDB9D1D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2">
    <w:name w:val="11B3C84F6F284CD6B2CF326C1FD49C26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7">
    <w:name w:val="26FDF83145C6426299AA5B8E3F9BFCEC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6">
    <w:name w:val="A97A2387437A47D4AC9FC4D07A81332D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5">
    <w:name w:val="B0E1FB35274F45069287075B629ACDC8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5">
    <w:name w:val="CD81F8A9AAE44B3B9849A8C7B90A2365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6">
    <w:name w:val="BAAC9C5FCBB84F17B7A8834ED9E279D1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7">
    <w:name w:val="02EAE10D7342422AAD05B0411B849EEA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2">
    <w:name w:val="BB345BB27A594D9699BD87075707BC5E4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3">
    <w:name w:val="F46095317A14486CBBA295F9CF2831066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3">
    <w:name w:val="7A4B205CDA3A4C30977021305A9A6E31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0">
    <w:name w:val="BFE21D564B7E42A4862EBB77D356E3DD5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3">
    <w:name w:val="7F0A2B5BBF264B4F94BC1A008EDB9D1D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3">
    <w:name w:val="11B3C84F6F284CD6B2CF326C1FD49C26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8">
    <w:name w:val="26FDF83145C6426299AA5B8E3F9BFCEC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7">
    <w:name w:val="A97A2387437A47D4AC9FC4D07A81332D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6">
    <w:name w:val="B0E1FB35274F45069287075B629ACDC8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6">
    <w:name w:val="CD81F8A9AAE44B3B9849A8C7B90A2365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7">
    <w:name w:val="BAAC9C5FCBB84F17B7A8834ED9E279D1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8">
    <w:name w:val="02EAE10D7342422AAD05B0411B849EEA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3">
    <w:name w:val="BB345BB27A594D9699BD87075707BC5E4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4">
    <w:name w:val="F46095317A14486CBBA295F9CF2831066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4">
    <w:name w:val="7A4B205CDA3A4C30977021305A9A6E31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1">
    <w:name w:val="BFE21D564B7E42A4862EBB77D356E3DD5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4">
    <w:name w:val="7F0A2B5BBF264B4F94BC1A008EDB9D1D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4">
    <w:name w:val="11B3C84F6F284CD6B2CF326C1FD49C26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9">
    <w:name w:val="26FDF83145C6426299AA5B8E3F9BFCEC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8">
    <w:name w:val="A97A2387437A47D4AC9FC4D07A81332D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7">
    <w:name w:val="B0E1FB35274F45069287075B629ACDC8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7">
    <w:name w:val="CD81F8A9AAE44B3B9849A8C7B90A2365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8">
    <w:name w:val="BAAC9C5FCBB84F17B7A8834ED9E279D1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9">
    <w:name w:val="02EAE10D7342422AAD05B0411B849EEA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4">
    <w:name w:val="BB345BB27A594D9699BD87075707BC5E4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5">
    <w:name w:val="F46095317A14486CBBA295F9CF2831066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5">
    <w:name w:val="7A4B205CDA3A4C30977021305A9A6E31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2">
    <w:name w:val="BFE21D564B7E42A4862EBB77D356E3DD5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5">
    <w:name w:val="7F0A2B5BBF264B4F94BC1A008EDB9D1D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5">
    <w:name w:val="11B3C84F6F284CD6B2CF326C1FD49C26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30">
    <w:name w:val="26FDF83145C6426299AA5B8E3F9BFCEC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9">
    <w:name w:val="A97A2387437A47D4AC9FC4D07A81332D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8">
    <w:name w:val="B0E1FB35274F45069287075B629ACDC8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8">
    <w:name w:val="CD81F8A9AAE44B3B9849A8C7B90A2365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9">
    <w:name w:val="BAAC9C5FCBB84F17B7A8834ED9E279D1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30">
    <w:name w:val="02EAE10D7342422AAD05B0411B849EEA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5">
    <w:name w:val="BB345BB27A594D9699BD87075707BC5E4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6">
    <w:name w:val="F46095317A14486CBBA295F9CF2831066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6">
    <w:name w:val="7A4B205CDA3A4C30977021305A9A6E31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3">
    <w:name w:val="BFE21D564B7E42A4862EBB77D356E3DD5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6">
    <w:name w:val="7F0A2B5BBF264B4F94BC1A008EDB9D1D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6">
    <w:name w:val="11B3C84F6F284CD6B2CF326C1FD49C26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31">
    <w:name w:val="26FDF83145C6426299AA5B8E3F9BFCEC3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30">
    <w:name w:val="A97A2387437A47D4AC9FC4D07A81332D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9">
    <w:name w:val="B0E1FB35274F45069287075B629ACDC8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9">
    <w:name w:val="CD81F8A9AAE44B3B9849A8C7B90A2365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30">
    <w:name w:val="BAAC9C5FCBB84F17B7A8834ED9E279D1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31">
    <w:name w:val="02EAE10D7342422AAD05B0411B849EEA3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BF7191CBFA4142BFB7DA3F90E80269">
    <w:name w:val="AABF7191CBFA4142BFB7DA3F90E80269"/>
    <w:rsid w:val="005D769E"/>
  </w:style>
  <w:style w:type="paragraph" w:customStyle="1" w:styleId="A378DE23105948EC9529A1E94B2E099E">
    <w:name w:val="A378DE23105948EC9529A1E94B2E099E"/>
    <w:rsid w:val="005D769E"/>
  </w:style>
  <w:style w:type="character" w:styleId="Platzhaltertext">
    <w:name w:val="Placeholder Text"/>
    <w:basedOn w:val="Absatz-Standardschriftart"/>
    <w:uiPriority w:val="99"/>
    <w:semiHidden/>
    <w:rsid w:val="003804E3"/>
    <w:rPr>
      <w:color w:val="808080"/>
    </w:rPr>
  </w:style>
  <w:style w:type="paragraph" w:customStyle="1" w:styleId="C580D51EDE4D4D3E9131CD03A300639C">
    <w:name w:val="C580D51EDE4D4D3E9131CD03A300639C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FD8B924FF04113AC8A5119EBEE9CEA">
    <w:name w:val="14FD8B924FF04113AC8A5119EBEE9CEA"/>
    <w:rsid w:val="005D769E"/>
  </w:style>
  <w:style w:type="paragraph" w:customStyle="1" w:styleId="6A2ACFC707324A9488474344E5240FAD">
    <w:name w:val="6A2ACFC707324A9488474344E5240FAD"/>
    <w:rsid w:val="005D769E"/>
  </w:style>
  <w:style w:type="paragraph" w:customStyle="1" w:styleId="C580D51EDE4D4D3E9131CD03A300639C1">
    <w:name w:val="C580D51EDE4D4D3E9131CD03A300639C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FD8B924FF04113AC8A5119EBEE9CEA1">
    <w:name w:val="14FD8B924FF04113AC8A5119EBEE9CEA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">
    <w:name w:val="141BCF8ED66E44C58C6AA4D4419C7DEE"/>
    <w:rsid w:val="005D769E"/>
  </w:style>
  <w:style w:type="paragraph" w:customStyle="1" w:styleId="9BD04C5EF1A64BE78B577AC545B320DA">
    <w:name w:val="9BD04C5EF1A64BE78B577AC545B320DA"/>
    <w:rsid w:val="005D769E"/>
  </w:style>
  <w:style w:type="paragraph" w:customStyle="1" w:styleId="1E10D0893B114BCD884611BFBC487F32">
    <w:name w:val="1E10D0893B114BCD884611BFBC487F32"/>
    <w:rsid w:val="005D769E"/>
  </w:style>
  <w:style w:type="paragraph" w:customStyle="1" w:styleId="321C5B166FCC4929B86E573F1F99F9A7">
    <w:name w:val="321C5B166FCC4929B86E573F1F99F9A7"/>
    <w:rsid w:val="005D769E"/>
  </w:style>
  <w:style w:type="paragraph" w:customStyle="1" w:styleId="5324B763DD6F4864BC9A04739D8FCD71">
    <w:name w:val="5324B763DD6F4864BC9A04739D8FCD71"/>
    <w:rsid w:val="005D769E"/>
  </w:style>
  <w:style w:type="paragraph" w:customStyle="1" w:styleId="555BEAE87ED943AD8AC44FD7FA5323D0">
    <w:name w:val="555BEAE87ED943AD8AC44FD7FA5323D0"/>
    <w:rsid w:val="005D769E"/>
  </w:style>
  <w:style w:type="paragraph" w:customStyle="1" w:styleId="C580D51EDE4D4D3E9131CD03A300639C2">
    <w:name w:val="C580D51EDE4D4D3E9131CD03A300639C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">
    <w:name w:val="5324B763DD6F4864BC9A04739D8FCD7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">
    <w:name w:val="555BEAE87ED943AD8AC44FD7FA5323D0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">
    <w:name w:val="141BCF8ED66E44C58C6AA4D4419C7DEE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">
    <w:name w:val="1E10D0893B114BCD884611BFBC487F3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3">
    <w:name w:val="C580D51EDE4D4D3E9131CD03A300639C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">
    <w:name w:val="F46095317A14486CBBA295F9CF28310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2">
    <w:name w:val="5324B763DD6F4864BC9A04739D8FCD7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">
    <w:name w:val="555BEAE87ED943AD8AC44FD7FA5323D0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">
    <w:name w:val="141BCF8ED66E44C58C6AA4D4419C7DEE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">
    <w:name w:val="1E10D0893B114BCD884611BFBC487F3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">
    <w:name w:val="334D2A905BBF4BF999603EF3CE95FCBA"/>
    <w:rsid w:val="005D769E"/>
  </w:style>
  <w:style w:type="paragraph" w:customStyle="1" w:styleId="D167CBF3509D4627824E5A6374E90C58">
    <w:name w:val="D167CBF3509D4627824E5A6374E90C58"/>
    <w:rsid w:val="005D769E"/>
  </w:style>
  <w:style w:type="paragraph" w:customStyle="1" w:styleId="C580D51EDE4D4D3E9131CD03A300639C4">
    <w:name w:val="C580D51EDE4D4D3E9131CD03A300639C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">
    <w:name w:val="F46095317A14486CBBA295F9CF283106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">
    <w:name w:val="334D2A905BBF4BF999603EF3CE95FCBA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">
    <w:name w:val="D167CBF3509D4627824E5A6374E90C58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3">
    <w:name w:val="5324B763DD6F4864BC9A04739D8FCD7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3">
    <w:name w:val="555BEAE87ED943AD8AC44FD7FA5323D0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3">
    <w:name w:val="141BCF8ED66E44C58C6AA4D4419C7DEE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">
    <w:name w:val="1E10D0893B114BCD884611BFBC487F3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5">
    <w:name w:val="C580D51EDE4D4D3E9131CD03A300639C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">
    <w:name w:val="F46095317A14486CBBA295F9CF283106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2">
    <w:name w:val="334D2A905BBF4BF999603EF3CE95FCBA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2">
    <w:name w:val="D167CBF3509D4627824E5A6374E90C58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4">
    <w:name w:val="5324B763DD6F4864BC9A04739D8FCD7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4">
    <w:name w:val="555BEAE87ED943AD8AC44FD7FA5323D0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4">
    <w:name w:val="141BCF8ED66E44C58C6AA4D4419C7DEE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4">
    <w:name w:val="1E10D0893B114BCD884611BFBC487F3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6">
    <w:name w:val="C580D51EDE4D4D3E9131CD03A300639C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">
    <w:name w:val="F46095317A14486CBBA295F9CF283106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3">
    <w:name w:val="334D2A905BBF4BF999603EF3CE95FCBA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3">
    <w:name w:val="D167CBF3509D4627824E5A6374E90C58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5">
    <w:name w:val="5324B763DD6F4864BC9A04739D8FCD7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5">
    <w:name w:val="555BEAE87ED943AD8AC44FD7FA5323D0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5">
    <w:name w:val="141BCF8ED66E44C58C6AA4D4419C7DEE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5">
    <w:name w:val="1E10D0893B114BCD884611BFBC487F32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">
    <w:name w:val="48A362AAC3EF495DA07EC3B06D1CCFEE"/>
    <w:rsid w:val="005D769E"/>
  </w:style>
  <w:style w:type="paragraph" w:customStyle="1" w:styleId="4756CECF6510457C8EDE4565FF5C7CD4">
    <w:name w:val="4756CECF6510457C8EDE4565FF5C7CD4"/>
    <w:rsid w:val="005D769E"/>
  </w:style>
  <w:style w:type="paragraph" w:customStyle="1" w:styleId="C580D51EDE4D4D3E9131CD03A300639C7">
    <w:name w:val="C580D51EDE4D4D3E9131CD03A300639C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">
    <w:name w:val="F46095317A14486CBBA295F9CF283106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4">
    <w:name w:val="334D2A905BBF4BF999603EF3CE95FCBA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4">
    <w:name w:val="D167CBF3509D4627824E5A6374E90C58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">
    <w:name w:val="48A362AAC3EF495DA07EC3B06D1CCFEE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">
    <w:name w:val="4756CECF6510457C8EDE4565FF5C7CD4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6">
    <w:name w:val="5324B763DD6F4864BC9A04739D8FCD7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6">
    <w:name w:val="555BEAE87ED943AD8AC44FD7FA5323D0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6">
    <w:name w:val="141BCF8ED66E44C58C6AA4D4419C7DEE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6">
    <w:name w:val="1E10D0893B114BCD884611BFBC487F32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8">
    <w:name w:val="C580D51EDE4D4D3E9131CD03A300639C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">
    <w:name w:val="F46095317A14486CBBA295F9CF283106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5">
    <w:name w:val="334D2A905BBF4BF999603EF3CE95FCBA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5">
    <w:name w:val="D167CBF3509D4627824E5A6374E90C58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">
    <w:name w:val="48A362AAC3EF495DA07EC3B06D1CCFEE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2">
    <w:name w:val="4756CECF6510457C8EDE4565FF5C7CD4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7">
    <w:name w:val="5324B763DD6F4864BC9A04739D8FCD7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7">
    <w:name w:val="555BEAE87ED943AD8AC44FD7FA5323D0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7">
    <w:name w:val="141BCF8ED66E44C58C6AA4D4419C7DEE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7">
    <w:name w:val="1E10D0893B114BCD884611BFBC487F32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9">
    <w:name w:val="C580D51EDE4D4D3E9131CD03A300639C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">
    <w:name w:val="F46095317A14486CBBA295F9CF283106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6">
    <w:name w:val="334D2A905BBF4BF999603EF3CE95FCBA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6">
    <w:name w:val="D167CBF3509D4627824E5A6374E90C58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">
    <w:name w:val="48A362AAC3EF495DA07EC3B06D1CCFEE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3">
    <w:name w:val="4756CECF6510457C8EDE4565FF5C7CD4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8">
    <w:name w:val="5324B763DD6F4864BC9A04739D8FCD7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8">
    <w:name w:val="555BEAE87ED943AD8AC44FD7FA5323D0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8">
    <w:name w:val="141BCF8ED66E44C58C6AA4D4419C7DEE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8">
    <w:name w:val="1E10D0893B114BCD884611BFBC487F32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10">
    <w:name w:val="C580D51EDE4D4D3E9131CD03A300639C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7">
    <w:name w:val="F46095317A14486CBBA295F9CF283106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7">
    <w:name w:val="334D2A905BBF4BF999603EF3CE95FCBA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7">
    <w:name w:val="D167CBF3509D4627824E5A6374E90C58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4">
    <w:name w:val="48A362AAC3EF495DA07EC3B06D1CCFEE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4">
    <w:name w:val="4756CECF6510457C8EDE4565FF5C7CD4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9">
    <w:name w:val="5324B763DD6F4864BC9A04739D8FCD7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9">
    <w:name w:val="555BEAE87ED943AD8AC44FD7FA5323D0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9">
    <w:name w:val="141BCF8ED66E44C58C6AA4D4419C7DEE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9">
    <w:name w:val="1E10D0893B114BCD884611BFBC487F32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11">
    <w:name w:val="C580D51EDE4D4D3E9131CD03A300639C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8">
    <w:name w:val="F46095317A14486CBBA295F9CF283106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8">
    <w:name w:val="334D2A905BBF4BF999603EF3CE95FCBA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8">
    <w:name w:val="D167CBF3509D4627824E5A6374E90C58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5">
    <w:name w:val="48A362AAC3EF495DA07EC3B06D1CCFEE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5">
    <w:name w:val="4756CECF6510457C8EDE4565FF5C7CD4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0">
    <w:name w:val="5324B763DD6F4864BC9A04739D8FCD71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0">
    <w:name w:val="555BEAE87ED943AD8AC44FD7FA5323D0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0">
    <w:name w:val="141BCF8ED66E44C58C6AA4D4419C7DEE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0">
    <w:name w:val="1E10D0893B114BCD884611BFBC487F32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">
    <w:name w:val="9FC2D20E9771442D98196E00E436E998"/>
    <w:rsid w:val="005D769E"/>
  </w:style>
  <w:style w:type="paragraph" w:customStyle="1" w:styleId="4B8AF54E05DE4B8A823D172188B2D4BC">
    <w:name w:val="4B8AF54E05DE4B8A823D172188B2D4BC"/>
    <w:rsid w:val="005D769E"/>
  </w:style>
  <w:style w:type="paragraph" w:customStyle="1" w:styleId="C580D51EDE4D4D3E9131CD03A300639C12">
    <w:name w:val="C580D51EDE4D4D3E9131CD03A300639C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9">
    <w:name w:val="F46095317A14486CBBA295F9CF283106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9">
    <w:name w:val="334D2A905BBF4BF999603EF3CE95FCBA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9">
    <w:name w:val="D167CBF3509D4627824E5A6374E90C58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6">
    <w:name w:val="48A362AAC3EF495DA07EC3B06D1CCFEE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6">
    <w:name w:val="4756CECF6510457C8EDE4565FF5C7CD4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1">
    <w:name w:val="5324B763DD6F4864BC9A04739D8FCD71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1">
    <w:name w:val="555BEAE87ED943AD8AC44FD7FA5323D0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">
    <w:name w:val="9FC2D20E9771442D98196E00E436E998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1">
    <w:name w:val="4B8AF54E05DE4B8A823D172188B2D4BC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1">
    <w:name w:val="141BCF8ED66E44C58C6AA4D4419C7DEE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1">
    <w:name w:val="1E10D0893B114BCD884611BFBC487F32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13">
    <w:name w:val="C580D51EDE4D4D3E9131CD03A300639C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0">
    <w:name w:val="F46095317A14486CBBA295F9CF283106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0">
    <w:name w:val="334D2A905BBF4BF999603EF3CE95FCBA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0">
    <w:name w:val="D167CBF3509D4627824E5A6374E90C58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7">
    <w:name w:val="48A362AAC3EF495DA07EC3B06D1CCFEE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7">
    <w:name w:val="4756CECF6510457C8EDE4565FF5C7CD4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2">
    <w:name w:val="5324B763DD6F4864BC9A04739D8FCD71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2">
    <w:name w:val="555BEAE87ED943AD8AC44FD7FA5323D0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">
    <w:name w:val="9FC2D20E9771442D98196E00E436E998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2">
    <w:name w:val="4B8AF54E05DE4B8A823D172188B2D4BC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2">
    <w:name w:val="141BCF8ED66E44C58C6AA4D4419C7DEE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2">
    <w:name w:val="1E10D0893B114BCD884611BFBC487F32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580D51EDE4D4D3E9131CD03A300639C14">
    <w:name w:val="C580D51EDE4D4D3E9131CD03A300639C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1">
    <w:name w:val="F46095317A14486CBBA295F9CF283106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1">
    <w:name w:val="334D2A905BBF4BF999603EF3CE95FCBA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1">
    <w:name w:val="D167CBF3509D4627824E5A6374E90C58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8">
    <w:name w:val="48A362AAC3EF495DA07EC3B06D1CCFEE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8">
    <w:name w:val="4756CECF6510457C8EDE4565FF5C7CD4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3">
    <w:name w:val="5324B763DD6F4864BC9A04739D8FCD71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3">
    <w:name w:val="555BEAE87ED943AD8AC44FD7FA5323D0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3">
    <w:name w:val="9FC2D20E9771442D98196E00E436E998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3">
    <w:name w:val="4B8AF54E05DE4B8A823D172188B2D4BC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3">
    <w:name w:val="141BCF8ED66E44C58C6AA4D4419C7DEE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3">
    <w:name w:val="1E10D0893B114BCD884611BFBC487F32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">
    <w:name w:val="37917029523F43698F83F49C073290EA"/>
    <w:rsid w:val="005D769E"/>
  </w:style>
  <w:style w:type="paragraph" w:customStyle="1" w:styleId="37917029523F43698F83F49C073290EA1">
    <w:name w:val="37917029523F43698F83F49C073290EA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2">
    <w:name w:val="F46095317A14486CBBA295F9CF283106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2">
    <w:name w:val="334D2A905BBF4BF999603EF3CE95FCBA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2">
    <w:name w:val="D167CBF3509D4627824E5A6374E90C58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9">
    <w:name w:val="48A362AAC3EF495DA07EC3B06D1CCFEE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9">
    <w:name w:val="4756CECF6510457C8EDE4565FF5C7CD4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4">
    <w:name w:val="5324B763DD6F4864BC9A04739D8FCD71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4">
    <w:name w:val="555BEAE87ED943AD8AC44FD7FA5323D0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4">
    <w:name w:val="9FC2D20E9771442D98196E00E436E998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4">
    <w:name w:val="4B8AF54E05DE4B8A823D172188B2D4BC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4">
    <w:name w:val="141BCF8ED66E44C58C6AA4D4419C7DEE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4">
    <w:name w:val="1E10D0893B114BCD884611BFBC487F32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2">
    <w:name w:val="37917029523F43698F83F49C073290EA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3">
    <w:name w:val="F46095317A14486CBBA295F9CF283106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3">
    <w:name w:val="334D2A905BBF4BF999603EF3CE95FCBA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167CBF3509D4627824E5A6374E90C5813">
    <w:name w:val="D167CBF3509D4627824E5A6374E90C58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0">
    <w:name w:val="48A362AAC3EF495DA07EC3B06D1CCFEE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0">
    <w:name w:val="4756CECF6510457C8EDE4565FF5C7CD4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5">
    <w:name w:val="5324B763DD6F4864BC9A04739D8FCD71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5">
    <w:name w:val="555BEAE87ED943AD8AC44FD7FA5323D0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5">
    <w:name w:val="9FC2D20E9771442D98196E00E436E998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5">
    <w:name w:val="4B8AF54E05DE4B8A823D172188B2D4BC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5">
    <w:name w:val="141BCF8ED66E44C58C6AA4D4419C7DEE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5">
    <w:name w:val="1E10D0893B114BCD884611BFBC487F32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">
    <w:name w:val="BFE21D564B7E42A4862EBB77D356E3DD"/>
    <w:rsid w:val="005D769E"/>
  </w:style>
  <w:style w:type="paragraph" w:customStyle="1" w:styleId="37917029523F43698F83F49C073290EA3">
    <w:name w:val="37917029523F43698F83F49C073290EA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4">
    <w:name w:val="F46095317A14486CBBA295F9CF283106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4">
    <w:name w:val="334D2A905BBF4BF999603EF3CE95FCBA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">
    <w:name w:val="BFE21D564B7E42A4862EBB77D356E3DD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1">
    <w:name w:val="48A362AAC3EF495DA07EC3B06D1CCFEE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1">
    <w:name w:val="4756CECF6510457C8EDE4565FF5C7CD4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6">
    <w:name w:val="5324B763DD6F4864BC9A04739D8FCD71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6">
    <w:name w:val="555BEAE87ED943AD8AC44FD7FA5323D0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6">
    <w:name w:val="9FC2D20E9771442D98196E00E436E998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6">
    <w:name w:val="4B8AF54E05DE4B8A823D172188B2D4BC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6">
    <w:name w:val="141BCF8ED66E44C58C6AA4D4419C7DEE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6">
    <w:name w:val="1E10D0893B114BCD884611BFBC487F32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4">
    <w:name w:val="37917029523F43698F83F49C073290EA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5">
    <w:name w:val="F46095317A14486CBBA295F9CF283106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5">
    <w:name w:val="334D2A905BBF4BF999603EF3CE95FCBA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">
    <w:name w:val="BFE21D564B7E42A4862EBB77D356E3DD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2">
    <w:name w:val="48A362AAC3EF495DA07EC3B06D1CCFEE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2">
    <w:name w:val="4756CECF6510457C8EDE4565FF5C7CD4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7">
    <w:name w:val="5324B763DD6F4864BC9A04739D8FCD71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7">
    <w:name w:val="555BEAE87ED943AD8AC44FD7FA5323D0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7">
    <w:name w:val="9FC2D20E9771442D98196E00E436E998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7">
    <w:name w:val="4B8AF54E05DE4B8A823D172188B2D4BC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7">
    <w:name w:val="141BCF8ED66E44C58C6AA4D4419C7DEE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7">
    <w:name w:val="1E10D0893B114BCD884611BFBC487F32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5">
    <w:name w:val="37917029523F43698F83F49C073290EA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6">
    <w:name w:val="F46095317A14486CBBA295F9CF283106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6">
    <w:name w:val="334D2A905BBF4BF999603EF3CE95FCBA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">
    <w:name w:val="BFE21D564B7E42A4862EBB77D356E3DD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3">
    <w:name w:val="48A362AAC3EF495DA07EC3B06D1CCFEE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3">
    <w:name w:val="4756CECF6510457C8EDE4565FF5C7CD4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8">
    <w:name w:val="5324B763DD6F4864BC9A04739D8FCD71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8">
    <w:name w:val="555BEAE87ED943AD8AC44FD7FA5323D0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8">
    <w:name w:val="9FC2D20E9771442D98196E00E436E998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B8AF54E05DE4B8A823D172188B2D4BC8">
    <w:name w:val="4B8AF54E05DE4B8A823D172188B2D4BC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8">
    <w:name w:val="141BCF8ED66E44C58C6AA4D4419C7DEE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8">
    <w:name w:val="1E10D0893B114BCD884611BFBC487F32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">
    <w:name w:val="9902240B81CE4F82B8F7D31ED1599EFA"/>
    <w:rsid w:val="005D769E"/>
  </w:style>
  <w:style w:type="paragraph" w:customStyle="1" w:styleId="37917029523F43698F83F49C073290EA6">
    <w:name w:val="37917029523F43698F83F49C073290EA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7">
    <w:name w:val="F46095317A14486CBBA295F9CF283106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7">
    <w:name w:val="334D2A905BBF4BF999603EF3CE95FCBA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">
    <w:name w:val="BFE21D564B7E42A4862EBB77D356E3DD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4">
    <w:name w:val="48A362AAC3EF495DA07EC3B06D1CCFEE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4">
    <w:name w:val="4756CECF6510457C8EDE4565FF5C7CD4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19">
    <w:name w:val="5324B763DD6F4864BC9A04739D8FCD71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19">
    <w:name w:val="555BEAE87ED943AD8AC44FD7FA5323D0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9">
    <w:name w:val="9FC2D20E9771442D98196E00E436E998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1">
    <w:name w:val="9902240B81CE4F82B8F7D31ED1599EFA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19">
    <w:name w:val="141BCF8ED66E44C58C6AA4D4419C7DEE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19">
    <w:name w:val="1E10D0893B114BCD884611BFBC487F32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7">
    <w:name w:val="37917029523F43698F83F49C073290EA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8">
    <w:name w:val="F46095317A14486CBBA295F9CF283106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34D2A905BBF4BF999603EF3CE95FCBA18">
    <w:name w:val="334D2A905BBF4BF999603EF3CE95FCBA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">
    <w:name w:val="BFE21D564B7E42A4862EBB77D356E3DD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5">
    <w:name w:val="48A362AAC3EF495DA07EC3B06D1CCFEE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5">
    <w:name w:val="4756CECF6510457C8EDE4565FF5C7CD4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324B763DD6F4864BC9A04739D8FCD7120">
    <w:name w:val="5324B763DD6F4864BC9A04739D8FCD71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0">
    <w:name w:val="555BEAE87ED943AD8AC44FD7FA5323D0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0">
    <w:name w:val="9FC2D20E9771442D98196E00E436E998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2">
    <w:name w:val="9902240B81CE4F82B8F7D31ED1599EFA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0">
    <w:name w:val="141BCF8ED66E44C58C6AA4D4419C7DEE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0">
    <w:name w:val="1E10D0893B114BCD884611BFBC487F32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">
    <w:name w:val="2222F42BDE864D769134822E92B41ADF"/>
    <w:rsid w:val="005D769E"/>
  </w:style>
  <w:style w:type="paragraph" w:customStyle="1" w:styleId="37917029523F43698F83F49C073290EA8">
    <w:name w:val="37917029523F43698F83F49C073290EA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19">
    <w:name w:val="F46095317A14486CBBA295F9CF283106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1">
    <w:name w:val="2222F42BDE864D769134822E92B41ADF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6">
    <w:name w:val="BFE21D564B7E42A4862EBB77D356E3DD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6">
    <w:name w:val="48A362AAC3EF495DA07EC3B06D1CCFEE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6">
    <w:name w:val="4756CECF6510457C8EDE4565FF5C7CD4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1">
    <w:name w:val="555BEAE87ED943AD8AC44FD7FA5323D0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1">
    <w:name w:val="9FC2D20E9771442D98196E00E436E998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3">
    <w:name w:val="9902240B81CE4F82B8F7D31ED1599EFA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1">
    <w:name w:val="141BCF8ED66E44C58C6AA4D4419C7DEE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1">
    <w:name w:val="1E10D0893B114BCD884611BFBC487F32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9">
    <w:name w:val="37917029523F43698F83F49C073290EA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0">
    <w:name w:val="F46095317A14486CBBA295F9CF283106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2">
    <w:name w:val="2222F42BDE864D769134822E92B41ADF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7">
    <w:name w:val="BFE21D564B7E42A4862EBB77D356E3DD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7">
    <w:name w:val="48A362AAC3EF495DA07EC3B06D1CCFEE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7">
    <w:name w:val="4756CECF6510457C8EDE4565FF5C7CD4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2">
    <w:name w:val="555BEAE87ED943AD8AC44FD7FA5323D0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2">
    <w:name w:val="9FC2D20E9771442D98196E00E436E998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4">
    <w:name w:val="9902240B81CE4F82B8F7D31ED1599EFA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2">
    <w:name w:val="141BCF8ED66E44C58C6AA4D4419C7DEE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2">
    <w:name w:val="1E10D0893B114BCD884611BFBC487F32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7917029523F43698F83F49C073290EA10">
    <w:name w:val="37917029523F43698F83F49C073290EA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1">
    <w:name w:val="F46095317A14486CBBA295F9CF283106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3">
    <w:name w:val="2222F42BDE864D769134822E92B41ADF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8">
    <w:name w:val="BFE21D564B7E42A4862EBB77D356E3DD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8">
    <w:name w:val="48A362AAC3EF495DA07EC3B06D1CCFEE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8">
    <w:name w:val="4756CECF6510457C8EDE4565FF5C7CD4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49439251F654725890BA73B6D21D059">
    <w:name w:val="E49439251F654725890BA73B6D21D05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555BEAE87ED943AD8AC44FD7FA5323D023">
    <w:name w:val="555BEAE87ED943AD8AC44FD7FA5323D0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3">
    <w:name w:val="9FC2D20E9771442D98196E00E436E998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5">
    <w:name w:val="9902240B81CE4F82B8F7D31ED1599EFA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3">
    <w:name w:val="141BCF8ED66E44C58C6AA4D4419C7DEE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3">
    <w:name w:val="1E10D0893B114BCD884611BFBC487F32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806110374C941FDBC3213ADAB76EC7F">
    <w:name w:val="7806110374C941FDBC3213ADAB76EC7F"/>
    <w:rsid w:val="005D769E"/>
  </w:style>
  <w:style w:type="paragraph" w:customStyle="1" w:styleId="62D642D96F1A40AD83195AAEE85BE80B">
    <w:name w:val="62D642D96F1A40AD83195AAEE85BE80B"/>
    <w:rsid w:val="005D769E"/>
  </w:style>
  <w:style w:type="paragraph" w:customStyle="1" w:styleId="B675BD8BB14A4AF0AF7D556905BCD875">
    <w:name w:val="B675BD8BB14A4AF0AF7D556905BCD875"/>
    <w:rsid w:val="005D769E"/>
  </w:style>
  <w:style w:type="paragraph" w:customStyle="1" w:styleId="BB345BB27A594D9699BD87075707BC5E">
    <w:name w:val="BB345BB27A594D9699BD87075707BC5E"/>
    <w:rsid w:val="005D769E"/>
  </w:style>
  <w:style w:type="paragraph" w:customStyle="1" w:styleId="BB345BB27A594D9699BD87075707BC5E1">
    <w:name w:val="BB345BB27A594D9699BD87075707BC5E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2">
    <w:name w:val="F46095317A14486CBBA295F9CF283106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222F42BDE864D769134822E92B41ADF4">
    <w:name w:val="2222F42BDE864D769134822E92B41ADF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9">
    <w:name w:val="BFE21D564B7E42A4862EBB77D356E3DD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19">
    <w:name w:val="48A362AAC3EF495DA07EC3B06D1CCFEE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19">
    <w:name w:val="4756CECF6510457C8EDE4565FF5C7CD4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4">
    <w:name w:val="9FC2D20E9771442D98196E00E436E998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6">
    <w:name w:val="9902240B81CE4F82B8F7D31ED1599EFA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4">
    <w:name w:val="141BCF8ED66E44C58C6AA4D4419C7DEE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4">
    <w:name w:val="1E10D0893B114BCD884611BFBC487F32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6B059511C5642F4838D21728DA90F4E">
    <w:name w:val="06B059511C5642F4838D21728DA90F4E"/>
    <w:rsid w:val="005D769E"/>
  </w:style>
  <w:style w:type="paragraph" w:customStyle="1" w:styleId="BB345BB27A594D9699BD87075707BC5E2">
    <w:name w:val="BB345BB27A594D9699BD87075707BC5E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3">
    <w:name w:val="F46095317A14486CBBA295F9CF283106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6B059511C5642F4838D21728DA90F4E1">
    <w:name w:val="06B059511C5642F4838D21728DA90F4E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0">
    <w:name w:val="BFE21D564B7E42A4862EBB77D356E3DD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0">
    <w:name w:val="48A362AAC3EF495DA07EC3B06D1CCFEE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20">
    <w:name w:val="4756CECF6510457C8EDE4565FF5C7CD42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5">
    <w:name w:val="9FC2D20E9771442D98196E00E436E9981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7">
    <w:name w:val="9902240B81CE4F82B8F7D31ED1599EFA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5">
    <w:name w:val="141BCF8ED66E44C58C6AA4D4419C7DEE2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5">
    <w:name w:val="1E10D0893B114BCD884611BFBC487F322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9599F8E8F554945B1EA11E961C6B0A0">
    <w:name w:val="D9599F8E8F554945B1EA11E961C6B0A0"/>
    <w:rsid w:val="005D769E"/>
  </w:style>
  <w:style w:type="paragraph" w:customStyle="1" w:styleId="F74F16CC3932466FAF1D72AA6C8C67E4">
    <w:name w:val="F74F16CC3932466FAF1D72AA6C8C67E4"/>
    <w:rsid w:val="005D769E"/>
  </w:style>
  <w:style w:type="paragraph" w:customStyle="1" w:styleId="BB345BB27A594D9699BD87075707BC5E3">
    <w:name w:val="BB345BB27A594D9699BD87075707BC5E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4">
    <w:name w:val="F46095317A14486CBBA295F9CF283106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6B059511C5642F4838D21728DA90F4E2">
    <w:name w:val="06B059511C5642F4838D21728DA90F4E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1">
    <w:name w:val="BFE21D564B7E42A4862EBB77D356E3DD1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1">
    <w:name w:val="48A362AAC3EF495DA07EC3B06D1CCFEE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21">
    <w:name w:val="4756CECF6510457C8EDE4565FF5C7CD42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9599F8E8F554945B1EA11E961C6B0A01">
    <w:name w:val="D9599F8E8F554945B1EA11E961C6B0A0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74F16CC3932466FAF1D72AA6C8C67E41">
    <w:name w:val="F74F16CC3932466FAF1D72AA6C8C67E4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6">
    <w:name w:val="9FC2D20E9771442D98196E00E436E9981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8">
    <w:name w:val="9902240B81CE4F82B8F7D31ED1599EFA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6">
    <w:name w:val="141BCF8ED66E44C58C6AA4D4419C7DEE2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6">
    <w:name w:val="1E10D0893B114BCD884611BFBC487F322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">
    <w:name w:val="BB345BB27A594D9699BD87075707BC5E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5">
    <w:name w:val="F46095317A14486CBBA295F9CF2831062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6B059511C5642F4838D21728DA90F4E3">
    <w:name w:val="06B059511C5642F4838D21728DA90F4E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2">
    <w:name w:val="BFE21D564B7E42A4862EBB77D356E3DD1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2">
    <w:name w:val="48A362AAC3EF495DA07EC3B06D1CCFEE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756CECF6510457C8EDE4565FF5C7CD422">
    <w:name w:val="4756CECF6510457C8EDE4565FF5C7CD42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9599F8E8F554945B1EA11E961C6B0A02">
    <w:name w:val="D9599F8E8F554945B1EA11E961C6B0A0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74F16CC3932466FAF1D72AA6C8C67E42">
    <w:name w:val="F74F16CC3932466FAF1D72AA6C8C67E42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7">
    <w:name w:val="9FC2D20E9771442D98196E00E436E9981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9">
    <w:name w:val="9902240B81CE4F82B8F7D31ED1599EFA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7">
    <w:name w:val="141BCF8ED66E44C58C6AA4D4419C7DEE2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7">
    <w:name w:val="1E10D0893B114BCD884611BFBC487F322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5">
    <w:name w:val="BB345BB27A594D9699BD87075707BC5E5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6">
    <w:name w:val="F46095317A14486CBBA295F9CF2831062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3">
    <w:name w:val="BFE21D564B7E42A4862EBB77D356E3DD1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3">
    <w:name w:val="48A362AAC3EF495DA07EC3B06D1CCFEE2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A220364F239481F867D4A4BC0A1CC63">
    <w:name w:val="9A220364F239481F867D4A4BC0A1CC63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">
    <w:name w:val="1C779F4434194ED8B1CDA840380FD45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8">
    <w:name w:val="9FC2D20E9771442D98196E00E436E9981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902240B81CE4F82B8F7D31ED1599EFA10">
    <w:name w:val="9902240B81CE4F82B8F7D31ED1599EFA10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8">
    <w:name w:val="141BCF8ED66E44C58C6AA4D4419C7DEE2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8">
    <w:name w:val="1E10D0893B114BCD884611BFBC487F3228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44D090C9283482BA7BE53FF09FD722C">
    <w:name w:val="E44D090C9283482BA7BE53FF09FD722C"/>
    <w:rsid w:val="005D769E"/>
  </w:style>
  <w:style w:type="paragraph" w:customStyle="1" w:styleId="CC68CDF250E74466B71BDF1FA99B1B39">
    <w:name w:val="CC68CDF250E74466B71BDF1FA99B1B39"/>
    <w:rsid w:val="005D769E"/>
  </w:style>
  <w:style w:type="paragraph" w:customStyle="1" w:styleId="BB345BB27A594D9699BD87075707BC5E6">
    <w:name w:val="BB345BB27A594D9699BD87075707BC5E6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7">
    <w:name w:val="F46095317A14486CBBA295F9CF28310627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4">
    <w:name w:val="BFE21D564B7E42A4862EBB77D356E3DD1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4">
    <w:name w:val="48A362AAC3EF495DA07EC3B06D1CCFEE24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A220364F239481F867D4A4BC0A1CC631">
    <w:name w:val="9A220364F239481F867D4A4BC0A1CC63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1">
    <w:name w:val="1C779F4434194ED8B1CDA840380FD450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19">
    <w:name w:val="9FC2D20E9771442D98196E00E436E9981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C68CDF250E74466B71BDF1FA99B1B391">
    <w:name w:val="CC68CDF250E74466B71BDF1FA99B1B391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41BCF8ED66E44C58C6AA4D4419C7DEE29">
    <w:name w:val="141BCF8ED66E44C58C6AA4D4419C7DEE2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29">
    <w:name w:val="1E10D0893B114BCD884611BFBC487F3229"/>
    <w:rsid w:val="005D769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CED27453FCB4BC5B2E51B941AF76526">
    <w:name w:val="ACED27453FCB4BC5B2E51B941AF76526"/>
    <w:rsid w:val="005D769E"/>
  </w:style>
  <w:style w:type="paragraph" w:customStyle="1" w:styleId="BB345BB27A594D9699BD87075707BC5E7">
    <w:name w:val="BB345BB27A594D9699BD87075707BC5E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8">
    <w:name w:val="F46095317A14486CBBA295F9CF2831062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5">
    <w:name w:val="BFE21D564B7E42A4862EBB77D356E3DD1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5">
    <w:name w:val="48A362AAC3EF495DA07EC3B06D1CCFEE2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A220364F239481F867D4A4BC0A1CC632">
    <w:name w:val="9A220364F239481F867D4A4BC0A1CC63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2">
    <w:name w:val="1C779F4434194ED8B1CDA840380FD450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0">
    <w:name w:val="9FC2D20E9771442D98196E00E436E9982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0">
    <w:name w:val="1E10D0893B114BCD884611BFBC487F323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8">
    <w:name w:val="BB345BB27A594D9699BD87075707BC5E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29">
    <w:name w:val="F46095317A14486CBBA295F9CF2831062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6">
    <w:name w:val="BFE21D564B7E42A4862EBB77D356E3DD1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6">
    <w:name w:val="48A362AAC3EF495DA07EC3B06D1CCFEE2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A220364F239481F867D4A4BC0A1CC633">
    <w:name w:val="9A220364F239481F867D4A4BC0A1CC63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3">
    <w:name w:val="1C779F4434194ED8B1CDA840380FD450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1">
    <w:name w:val="9FC2D20E9771442D98196E00E436E9982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1">
    <w:name w:val="1E10D0893B114BCD884611BFBC487F323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874E358AF134DAA9ECD285DB4757127">
    <w:name w:val="3874E358AF134DAA9ECD285DB4757127"/>
    <w:rsid w:val="007B71E0"/>
  </w:style>
  <w:style w:type="paragraph" w:customStyle="1" w:styleId="2C0DA490CC564031A3B0545FF30A08F0">
    <w:name w:val="2C0DA490CC564031A3B0545FF30A08F0"/>
    <w:rsid w:val="007B71E0"/>
  </w:style>
  <w:style w:type="paragraph" w:customStyle="1" w:styleId="C20FA1A2A3A04892BF195DDC57BC576D">
    <w:name w:val="C20FA1A2A3A04892BF195DDC57BC576D"/>
    <w:rsid w:val="007B71E0"/>
  </w:style>
  <w:style w:type="paragraph" w:customStyle="1" w:styleId="BB345BB27A594D9699BD87075707BC5E9">
    <w:name w:val="BB345BB27A594D9699BD87075707BC5E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0">
    <w:name w:val="F46095317A14486CBBA295F9CF2831063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20FA1A2A3A04892BF195DDC57BC576D1">
    <w:name w:val="C20FA1A2A3A04892BF195DDC57BC576D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7">
    <w:name w:val="BFE21D564B7E42A4862EBB77D356E3DD1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7">
    <w:name w:val="48A362AAC3EF495DA07EC3B06D1CCFEE2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4">
    <w:name w:val="1C779F4434194ED8B1CDA840380FD450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2">
    <w:name w:val="9FC2D20E9771442D98196E00E436E9982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2">
    <w:name w:val="1E10D0893B114BCD884611BFBC487F323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0">
    <w:name w:val="BB345BB27A594D9699BD87075707BC5E1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1">
    <w:name w:val="F46095317A14486CBBA295F9CF2831063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20FA1A2A3A04892BF195DDC57BC576D2">
    <w:name w:val="C20FA1A2A3A04892BF195DDC57BC576D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8">
    <w:name w:val="BFE21D564B7E42A4862EBB77D356E3DD1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8">
    <w:name w:val="48A362AAC3EF495DA07EC3B06D1CCFEE2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5">
    <w:name w:val="1C779F4434194ED8B1CDA840380FD450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3">
    <w:name w:val="9FC2D20E9771442D98196E00E436E9982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3">
    <w:name w:val="1E10D0893B114BCD884611BFBC487F323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1">
    <w:name w:val="BB345BB27A594D9699BD87075707BC5E1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2">
    <w:name w:val="F46095317A14486CBBA295F9CF2831063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">
    <w:name w:val="F16CCAB0AF464FC18676D0FD8914464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19">
    <w:name w:val="BFE21D564B7E42A4862EBB77D356E3DD1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29">
    <w:name w:val="48A362AAC3EF495DA07EC3B06D1CCFEE2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6">
    <w:name w:val="1C779F4434194ED8B1CDA840380FD450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4">
    <w:name w:val="9FC2D20E9771442D98196E00E436E9982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4">
    <w:name w:val="1E10D0893B114BCD884611BFBC487F323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2">
    <w:name w:val="BB345BB27A594D9699BD87075707BC5E1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3">
    <w:name w:val="F46095317A14486CBBA295F9CF2831063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1">
    <w:name w:val="F16CCAB0AF464FC18676D0FD89144646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0">
    <w:name w:val="BFE21D564B7E42A4862EBB77D356E3DD2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0">
    <w:name w:val="48A362AAC3EF495DA07EC3B06D1CCFEE30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7">
    <w:name w:val="1C779F4434194ED8B1CDA840380FD450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5">
    <w:name w:val="9FC2D20E9771442D98196E00E436E9982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5">
    <w:name w:val="1E10D0893B114BCD884611BFBC487F323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3">
    <w:name w:val="BB345BB27A594D9699BD87075707BC5E1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4">
    <w:name w:val="F46095317A14486CBBA295F9CF2831063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2">
    <w:name w:val="F16CCAB0AF464FC18676D0FD89144646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1">
    <w:name w:val="BFE21D564B7E42A4862EBB77D356E3DD2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1">
    <w:name w:val="48A362AAC3EF495DA07EC3B06D1CCFEE31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8">
    <w:name w:val="1C779F4434194ED8B1CDA840380FD4508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6">
    <w:name w:val="9FC2D20E9771442D98196E00E436E9982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6">
    <w:name w:val="1E10D0893B114BCD884611BFBC487F3236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4">
    <w:name w:val="BB345BB27A594D9699BD87075707BC5E14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5">
    <w:name w:val="F46095317A14486CBBA295F9CF28310635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3">
    <w:name w:val="F16CCAB0AF464FC18676D0FD891446463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2">
    <w:name w:val="BFE21D564B7E42A4862EBB77D356E3DD2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2">
    <w:name w:val="48A362AAC3EF495DA07EC3B06D1CCFEE32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9">
    <w:name w:val="1C779F4434194ED8B1CDA840380FD4509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7">
    <w:name w:val="9FC2D20E9771442D98196E00E436E9982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E10D0893B114BCD884611BFBC487F3237">
    <w:name w:val="1E10D0893B114BCD884611BFBC487F3237"/>
    <w:rsid w:val="007B71E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FF0538C3D1544E48FAD1FDF7A9D04EF">
    <w:name w:val="FFF0538C3D1544E48FAD1FDF7A9D04EF"/>
    <w:rsid w:val="003804E3"/>
  </w:style>
  <w:style w:type="paragraph" w:customStyle="1" w:styleId="44CF089C6B75401DB821BD95EB3855BD">
    <w:name w:val="44CF089C6B75401DB821BD95EB3855BD"/>
    <w:rsid w:val="003804E3"/>
  </w:style>
  <w:style w:type="paragraph" w:customStyle="1" w:styleId="26FDF83145C6426299AA5B8E3F9BFCEC">
    <w:name w:val="26FDF83145C6426299AA5B8E3F9BFCEC"/>
    <w:rsid w:val="003804E3"/>
  </w:style>
  <w:style w:type="paragraph" w:customStyle="1" w:styleId="957534F726C54EC59990B4B14B6781D0">
    <w:name w:val="957534F726C54EC59990B4B14B6781D0"/>
    <w:rsid w:val="003804E3"/>
  </w:style>
  <w:style w:type="paragraph" w:customStyle="1" w:styleId="02EAE10D7342422AAD05B0411B849EEA">
    <w:name w:val="02EAE10D7342422AAD05B0411B849EEA"/>
    <w:rsid w:val="003804E3"/>
  </w:style>
  <w:style w:type="paragraph" w:customStyle="1" w:styleId="BB345BB27A594D9699BD87075707BC5E15">
    <w:name w:val="BB345BB27A594D9699BD87075707BC5E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6">
    <w:name w:val="F46095317A14486CBBA295F9CF2831063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4">
    <w:name w:val="F16CCAB0AF464FC18676D0FD89144646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3">
    <w:name w:val="BFE21D564B7E42A4862EBB77D356E3DD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3">
    <w:name w:val="48A362AAC3EF495DA07EC3B06D1CCFEE3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">
    <w:name w:val="26FDF83145C6426299AA5B8E3F9BFCEC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C779F4434194ED8B1CDA840380FD45010">
    <w:name w:val="1C779F4434194ED8B1CDA840380FD450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8">
    <w:name w:val="9FC2D20E9771442D98196E00E436E998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">
    <w:name w:val="02EAE10D7342422AAD05B0411B849EEA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">
    <w:name w:val="BAAC9C5FCBB84F17B7A8834ED9E279D1"/>
    <w:rsid w:val="003804E3"/>
  </w:style>
  <w:style w:type="paragraph" w:customStyle="1" w:styleId="A97A2387437A47D4AC9FC4D07A81332D">
    <w:name w:val="A97A2387437A47D4AC9FC4D07A81332D"/>
    <w:rsid w:val="003804E3"/>
  </w:style>
  <w:style w:type="paragraph" w:customStyle="1" w:styleId="BB345BB27A594D9699BD87075707BC5E16">
    <w:name w:val="BB345BB27A594D9699BD87075707BC5E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7">
    <w:name w:val="F46095317A14486CBBA295F9CF2831063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5">
    <w:name w:val="F16CCAB0AF464FC18676D0FD89144646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4">
    <w:name w:val="BFE21D564B7E42A4862EBB77D356E3DD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4">
    <w:name w:val="48A362AAC3EF495DA07EC3B06D1CCFEE3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">
    <w:name w:val="26FDF83145C6426299AA5B8E3F9BFCEC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">
    <w:name w:val="A97A2387437A47D4AC9FC4D07A81332D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FC2D20E9771442D98196E00E436E99829">
    <w:name w:val="9FC2D20E9771442D98196E00E436E998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">
    <w:name w:val="BAAC9C5FCBB84F17B7A8834ED9E279D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">
    <w:name w:val="02EAE10D7342422AAD05B0411B849EEA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8FB4FBC2E554C4586214616632A62AA">
    <w:name w:val="08FB4FBC2E554C4586214616632A62AA"/>
    <w:rsid w:val="003804E3"/>
  </w:style>
  <w:style w:type="paragraph" w:customStyle="1" w:styleId="7A76451E2FF44C7B8852F0144E2DCE3D">
    <w:name w:val="7A76451E2FF44C7B8852F0144E2DCE3D"/>
    <w:rsid w:val="003804E3"/>
  </w:style>
  <w:style w:type="paragraph" w:customStyle="1" w:styleId="B0E1FB35274F45069287075B629ACDC8">
    <w:name w:val="B0E1FB35274F45069287075B629ACDC8"/>
    <w:rsid w:val="003804E3"/>
  </w:style>
  <w:style w:type="paragraph" w:customStyle="1" w:styleId="CD81F8A9AAE44B3B9849A8C7B90A2365">
    <w:name w:val="CD81F8A9AAE44B3B9849A8C7B90A2365"/>
    <w:rsid w:val="003804E3"/>
  </w:style>
  <w:style w:type="paragraph" w:customStyle="1" w:styleId="BB345BB27A594D9699BD87075707BC5E17">
    <w:name w:val="BB345BB27A594D9699BD87075707BC5E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8">
    <w:name w:val="F46095317A14486CBBA295F9CF2831063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6">
    <w:name w:val="F16CCAB0AF464FC18676D0FD89144646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5">
    <w:name w:val="BFE21D564B7E42A4862EBB77D356E3DD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5">
    <w:name w:val="48A362AAC3EF495DA07EC3B06D1CCFEE3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3">
    <w:name w:val="26FDF83145C6426299AA5B8E3F9BFCEC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">
    <w:name w:val="A97A2387437A47D4AC9FC4D07A81332D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">
    <w:name w:val="B0E1FB35274F45069287075B629ACDC8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">
    <w:name w:val="CD81F8A9AAE44B3B9849A8C7B90A2365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">
    <w:name w:val="BAAC9C5FCBB84F17B7A8834ED9E279D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3">
    <w:name w:val="02EAE10D7342422AAD05B0411B849EEA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18">
    <w:name w:val="BB345BB27A594D9699BD87075707BC5E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39">
    <w:name w:val="F46095317A14486CBBA295F9CF2831063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7">
    <w:name w:val="F16CCAB0AF464FC18676D0FD89144646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6">
    <w:name w:val="BFE21D564B7E42A4862EBB77D356E3DD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6">
    <w:name w:val="48A362AAC3EF495DA07EC3B06D1CCFEE3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4">
    <w:name w:val="26FDF83145C6426299AA5B8E3F9BFCEC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3">
    <w:name w:val="A97A2387437A47D4AC9FC4D07A81332D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">
    <w:name w:val="B0E1FB35274F45069287075B629ACDC8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">
    <w:name w:val="CD81F8A9AAE44B3B9849A8C7B90A2365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3">
    <w:name w:val="BAAC9C5FCBB84F17B7A8834ED9E279D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4">
    <w:name w:val="02EAE10D7342422AAD05B0411B849EEA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B59C160607A496FB09A7343E7784079">
    <w:name w:val="EB59C160607A496FB09A7343E7784079"/>
    <w:rsid w:val="003804E3"/>
  </w:style>
  <w:style w:type="paragraph" w:customStyle="1" w:styleId="BB345BB27A594D9699BD87075707BC5E19">
    <w:name w:val="BB345BB27A594D9699BD87075707BC5E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0">
    <w:name w:val="F46095317A14486CBBA295F9CF2831064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6CCAB0AF464FC18676D0FD891446468">
    <w:name w:val="F16CCAB0AF464FC18676D0FD89144646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7">
    <w:name w:val="BFE21D564B7E42A4862EBB77D356E3DD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48A362AAC3EF495DA07EC3B06D1CCFEE37">
    <w:name w:val="48A362AAC3EF495DA07EC3B06D1CCFEE3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B59C160607A496FB09A7343E77840791">
    <w:name w:val="EB59C160607A496FB09A7343E7784079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5">
    <w:name w:val="26FDF83145C6426299AA5B8E3F9BFCEC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4">
    <w:name w:val="A97A2387437A47D4AC9FC4D07A81332D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3">
    <w:name w:val="B0E1FB35274F45069287075B629ACDC8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3">
    <w:name w:val="CD81F8A9AAE44B3B9849A8C7B90A2365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4">
    <w:name w:val="BAAC9C5FCBB84F17B7A8834ED9E279D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5">
    <w:name w:val="02EAE10D7342422AAD05B0411B849EEA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">
    <w:name w:val="7A4B205CDA3A4C30977021305A9A6E31"/>
    <w:rsid w:val="003804E3"/>
  </w:style>
  <w:style w:type="paragraph" w:customStyle="1" w:styleId="7F0A2B5BBF264B4F94BC1A008EDB9D1D">
    <w:name w:val="7F0A2B5BBF264B4F94BC1A008EDB9D1D"/>
    <w:rsid w:val="003804E3"/>
  </w:style>
  <w:style w:type="paragraph" w:customStyle="1" w:styleId="11B3C84F6F284CD6B2CF326C1FD49C26">
    <w:name w:val="11B3C84F6F284CD6B2CF326C1FD49C26"/>
    <w:rsid w:val="003804E3"/>
  </w:style>
  <w:style w:type="paragraph" w:customStyle="1" w:styleId="BB345BB27A594D9699BD87075707BC5E20">
    <w:name w:val="BB345BB27A594D9699BD87075707BC5E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1">
    <w:name w:val="F46095317A14486CBBA295F9CF2831064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">
    <w:name w:val="7A4B205CDA3A4C30977021305A9A6E3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8">
    <w:name w:val="BFE21D564B7E42A4862EBB77D356E3DD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">
    <w:name w:val="7F0A2B5BBF264B4F94BC1A008EDB9D1D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">
    <w:name w:val="11B3C84F6F284CD6B2CF326C1FD49C26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6">
    <w:name w:val="26FDF83145C6426299AA5B8E3F9BFCEC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5">
    <w:name w:val="A97A2387437A47D4AC9FC4D07A81332D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4">
    <w:name w:val="B0E1FB35274F45069287075B629ACDC8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4">
    <w:name w:val="CD81F8A9AAE44B3B9849A8C7B90A2365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5">
    <w:name w:val="BAAC9C5FCBB84F17B7A8834ED9E279D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6">
    <w:name w:val="02EAE10D7342422AAD05B0411B849EEA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1">
    <w:name w:val="BB345BB27A594D9699BD87075707BC5E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2">
    <w:name w:val="F46095317A14486CBBA295F9CF2831064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">
    <w:name w:val="7A4B205CDA3A4C30977021305A9A6E3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29">
    <w:name w:val="BFE21D564B7E42A4862EBB77D356E3DD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">
    <w:name w:val="7F0A2B5BBF264B4F94BC1A008EDB9D1D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">
    <w:name w:val="11B3C84F6F284CD6B2CF326C1FD49C26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7">
    <w:name w:val="26FDF83145C6426299AA5B8E3F9BFCEC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6">
    <w:name w:val="A97A2387437A47D4AC9FC4D07A81332D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5">
    <w:name w:val="B0E1FB35274F45069287075B629ACDC8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5">
    <w:name w:val="CD81F8A9AAE44B3B9849A8C7B90A2365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6">
    <w:name w:val="BAAC9C5FCBB84F17B7A8834ED9E279D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7">
    <w:name w:val="02EAE10D7342422AAD05B0411B849EEA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2">
    <w:name w:val="BB345BB27A594D9699BD87075707BC5E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3">
    <w:name w:val="F46095317A14486CBBA295F9CF2831064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3">
    <w:name w:val="7A4B205CDA3A4C30977021305A9A6E3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0">
    <w:name w:val="BFE21D564B7E42A4862EBB77D356E3DD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3">
    <w:name w:val="7F0A2B5BBF264B4F94BC1A008EDB9D1D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3">
    <w:name w:val="11B3C84F6F284CD6B2CF326C1FD49C26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8">
    <w:name w:val="26FDF83145C6426299AA5B8E3F9BFCEC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7">
    <w:name w:val="A97A2387437A47D4AC9FC4D07A81332D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6">
    <w:name w:val="B0E1FB35274F45069287075B629ACDC8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6">
    <w:name w:val="CD81F8A9AAE44B3B9849A8C7B90A2365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7">
    <w:name w:val="BAAC9C5FCBB84F17B7A8834ED9E279D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8">
    <w:name w:val="02EAE10D7342422AAD05B0411B849EEA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3">
    <w:name w:val="BB345BB27A594D9699BD87075707BC5E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4">
    <w:name w:val="F46095317A14486CBBA295F9CF2831064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4">
    <w:name w:val="7A4B205CDA3A4C30977021305A9A6E3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1">
    <w:name w:val="BFE21D564B7E42A4862EBB77D356E3DD3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4">
    <w:name w:val="7F0A2B5BBF264B4F94BC1A008EDB9D1D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4">
    <w:name w:val="11B3C84F6F284CD6B2CF326C1FD49C26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9">
    <w:name w:val="26FDF83145C6426299AA5B8E3F9BFCEC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8">
    <w:name w:val="A97A2387437A47D4AC9FC4D07A81332D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7">
    <w:name w:val="B0E1FB35274F45069287075B629ACDC8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7">
    <w:name w:val="CD81F8A9AAE44B3B9849A8C7B90A2365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8">
    <w:name w:val="BAAC9C5FCBB84F17B7A8834ED9E279D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9">
    <w:name w:val="02EAE10D7342422AAD05B0411B849EEA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4">
    <w:name w:val="BB345BB27A594D9699BD87075707BC5E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5">
    <w:name w:val="F46095317A14486CBBA295F9CF2831064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5">
    <w:name w:val="7A4B205CDA3A4C30977021305A9A6E3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2">
    <w:name w:val="BFE21D564B7E42A4862EBB77D356E3DD3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5">
    <w:name w:val="7F0A2B5BBF264B4F94BC1A008EDB9D1D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5">
    <w:name w:val="11B3C84F6F284CD6B2CF326C1FD49C26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0">
    <w:name w:val="26FDF83145C6426299AA5B8E3F9BFCEC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9">
    <w:name w:val="A97A2387437A47D4AC9FC4D07A81332D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8">
    <w:name w:val="B0E1FB35274F45069287075B629ACDC8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8">
    <w:name w:val="CD81F8A9AAE44B3B9849A8C7B90A2365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9">
    <w:name w:val="BAAC9C5FCBB84F17B7A8834ED9E279D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0">
    <w:name w:val="02EAE10D7342422AAD05B0411B849EEA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5">
    <w:name w:val="BB345BB27A594D9699BD87075707BC5E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6">
    <w:name w:val="F46095317A14486CBBA295F9CF2831064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6">
    <w:name w:val="7A4B205CDA3A4C30977021305A9A6E3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3">
    <w:name w:val="BFE21D564B7E42A4862EBB77D356E3DD3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6">
    <w:name w:val="7F0A2B5BBF264B4F94BC1A008EDB9D1D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6">
    <w:name w:val="11B3C84F6F284CD6B2CF326C1FD49C26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1">
    <w:name w:val="26FDF83145C6426299AA5B8E3F9BFCEC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0">
    <w:name w:val="A97A2387437A47D4AC9FC4D07A81332D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9">
    <w:name w:val="B0E1FB35274F45069287075B629ACDC8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9">
    <w:name w:val="CD81F8A9AAE44B3B9849A8C7B90A2365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0">
    <w:name w:val="BAAC9C5FCBB84F17B7A8834ED9E279D1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1">
    <w:name w:val="02EAE10D7342422AAD05B0411B849EEA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6">
    <w:name w:val="BB345BB27A594D9699BD87075707BC5E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7">
    <w:name w:val="F46095317A14486CBBA295F9CF2831064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7">
    <w:name w:val="7A4B205CDA3A4C30977021305A9A6E3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4">
    <w:name w:val="BFE21D564B7E42A4862EBB77D356E3DD3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7">
    <w:name w:val="7F0A2B5BBF264B4F94BC1A008EDB9D1D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7">
    <w:name w:val="11B3C84F6F284CD6B2CF326C1FD49C26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2">
    <w:name w:val="26FDF83145C6426299AA5B8E3F9BFCEC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1">
    <w:name w:val="A97A2387437A47D4AC9FC4D07A81332D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0">
    <w:name w:val="B0E1FB35274F45069287075B629ACDC8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0">
    <w:name w:val="CD81F8A9AAE44B3B9849A8C7B90A2365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1">
    <w:name w:val="BAAC9C5FCBB84F17B7A8834ED9E279D1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2">
    <w:name w:val="02EAE10D7342422AAD05B0411B849EEA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7">
    <w:name w:val="BB345BB27A594D9699BD87075707BC5E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8">
    <w:name w:val="F46095317A14486CBBA295F9CF2831064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8">
    <w:name w:val="7A4B205CDA3A4C30977021305A9A6E3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5">
    <w:name w:val="BFE21D564B7E42A4862EBB77D356E3DD3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8">
    <w:name w:val="7F0A2B5BBF264B4F94BC1A008EDB9D1D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8">
    <w:name w:val="11B3C84F6F284CD6B2CF326C1FD49C26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3">
    <w:name w:val="26FDF83145C6426299AA5B8E3F9BFCEC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2">
    <w:name w:val="A97A2387437A47D4AC9FC4D07A81332D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1">
    <w:name w:val="B0E1FB35274F45069287075B629ACDC8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1">
    <w:name w:val="CD81F8A9AAE44B3B9849A8C7B90A2365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2">
    <w:name w:val="BAAC9C5FCBB84F17B7A8834ED9E279D1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3">
    <w:name w:val="02EAE10D7342422AAD05B0411B849EEA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8">
    <w:name w:val="BB345BB27A594D9699BD87075707BC5E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49">
    <w:name w:val="F46095317A14486CBBA295F9CF2831064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9">
    <w:name w:val="7A4B205CDA3A4C30977021305A9A6E3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6">
    <w:name w:val="BFE21D564B7E42A4862EBB77D356E3DD3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9">
    <w:name w:val="7F0A2B5BBF264B4F94BC1A008EDB9D1D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9">
    <w:name w:val="11B3C84F6F284CD6B2CF326C1FD49C26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4">
    <w:name w:val="26FDF83145C6426299AA5B8E3F9BFCEC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3">
    <w:name w:val="A97A2387437A47D4AC9FC4D07A81332D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2">
    <w:name w:val="B0E1FB35274F45069287075B629ACDC8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2">
    <w:name w:val="CD81F8A9AAE44B3B9849A8C7B90A2365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3">
    <w:name w:val="BAAC9C5FCBB84F17B7A8834ED9E279D1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4">
    <w:name w:val="02EAE10D7342422AAD05B0411B849EEA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29">
    <w:name w:val="BB345BB27A594D9699BD87075707BC5E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0">
    <w:name w:val="F46095317A14486CBBA295F9CF2831065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0">
    <w:name w:val="7A4B205CDA3A4C30977021305A9A6E31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7">
    <w:name w:val="BFE21D564B7E42A4862EBB77D356E3DD3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0">
    <w:name w:val="7F0A2B5BBF264B4F94BC1A008EDB9D1D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0">
    <w:name w:val="11B3C84F6F284CD6B2CF326C1FD49C261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5">
    <w:name w:val="26FDF83145C6426299AA5B8E3F9BFCEC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4">
    <w:name w:val="A97A2387437A47D4AC9FC4D07A81332D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3">
    <w:name w:val="B0E1FB35274F45069287075B629ACDC8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3">
    <w:name w:val="CD81F8A9AAE44B3B9849A8C7B90A2365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4">
    <w:name w:val="BAAC9C5FCBB84F17B7A8834ED9E279D1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5">
    <w:name w:val="02EAE10D7342422AAD05B0411B849EEA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0">
    <w:name w:val="BB345BB27A594D9699BD87075707BC5E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1">
    <w:name w:val="F46095317A14486CBBA295F9CF2831065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1">
    <w:name w:val="7A4B205CDA3A4C30977021305A9A6E31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8">
    <w:name w:val="BFE21D564B7E42A4862EBB77D356E3DD3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1">
    <w:name w:val="7F0A2B5BBF264B4F94BC1A008EDB9D1D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1">
    <w:name w:val="11B3C84F6F284CD6B2CF326C1FD49C261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6">
    <w:name w:val="26FDF83145C6426299AA5B8E3F9BFCEC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5">
    <w:name w:val="A97A2387437A47D4AC9FC4D07A81332D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4">
    <w:name w:val="B0E1FB35274F45069287075B629ACDC8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4">
    <w:name w:val="CD81F8A9AAE44B3B9849A8C7B90A2365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5">
    <w:name w:val="BAAC9C5FCBB84F17B7A8834ED9E279D1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6">
    <w:name w:val="02EAE10D7342422AAD05B0411B849EEA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1">
    <w:name w:val="BB345BB27A594D9699BD87075707BC5E3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2">
    <w:name w:val="F46095317A14486CBBA295F9CF2831065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2">
    <w:name w:val="7A4B205CDA3A4C30977021305A9A6E31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39">
    <w:name w:val="BFE21D564B7E42A4862EBB77D356E3DD3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2">
    <w:name w:val="7F0A2B5BBF264B4F94BC1A008EDB9D1D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2">
    <w:name w:val="11B3C84F6F284CD6B2CF326C1FD49C261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7">
    <w:name w:val="26FDF83145C6426299AA5B8E3F9BFCEC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6">
    <w:name w:val="A97A2387437A47D4AC9FC4D07A81332D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5">
    <w:name w:val="B0E1FB35274F45069287075B629ACDC8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5">
    <w:name w:val="CD81F8A9AAE44B3B9849A8C7B90A2365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6">
    <w:name w:val="BAAC9C5FCBB84F17B7A8834ED9E279D1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7">
    <w:name w:val="02EAE10D7342422AAD05B0411B849EEA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2">
    <w:name w:val="BB345BB27A594D9699BD87075707BC5E3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3">
    <w:name w:val="F46095317A14486CBBA295F9CF2831065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3">
    <w:name w:val="7A4B205CDA3A4C30977021305A9A6E31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0">
    <w:name w:val="BFE21D564B7E42A4862EBB77D356E3DD4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3">
    <w:name w:val="7F0A2B5BBF264B4F94BC1A008EDB9D1D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3">
    <w:name w:val="11B3C84F6F284CD6B2CF326C1FD49C261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8">
    <w:name w:val="26FDF83145C6426299AA5B8E3F9BFCEC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7">
    <w:name w:val="A97A2387437A47D4AC9FC4D07A81332D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6">
    <w:name w:val="B0E1FB35274F45069287075B629ACDC8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6">
    <w:name w:val="CD81F8A9AAE44B3B9849A8C7B90A2365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7">
    <w:name w:val="BAAC9C5FCBB84F17B7A8834ED9E279D1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8">
    <w:name w:val="02EAE10D7342422AAD05B0411B849EEA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3">
    <w:name w:val="BB345BB27A594D9699BD87075707BC5E3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4">
    <w:name w:val="F46095317A14486CBBA295F9CF2831065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4">
    <w:name w:val="7A4B205CDA3A4C30977021305A9A6E31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1">
    <w:name w:val="BFE21D564B7E42A4862EBB77D356E3DD4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4">
    <w:name w:val="7F0A2B5BBF264B4F94BC1A008EDB9D1D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4">
    <w:name w:val="11B3C84F6F284CD6B2CF326C1FD49C261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19">
    <w:name w:val="26FDF83145C6426299AA5B8E3F9BFCEC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8">
    <w:name w:val="A97A2387437A47D4AC9FC4D07A81332D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7">
    <w:name w:val="B0E1FB35274F45069287075B629ACDC8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7">
    <w:name w:val="CD81F8A9AAE44B3B9849A8C7B90A2365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8">
    <w:name w:val="BAAC9C5FCBB84F17B7A8834ED9E279D1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19">
    <w:name w:val="02EAE10D7342422AAD05B0411B849EEA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4">
    <w:name w:val="BB345BB27A594D9699BD87075707BC5E3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5">
    <w:name w:val="F46095317A14486CBBA295F9CF2831065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5">
    <w:name w:val="7A4B205CDA3A4C30977021305A9A6E31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2">
    <w:name w:val="BFE21D564B7E42A4862EBB77D356E3DD4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5">
    <w:name w:val="7F0A2B5BBF264B4F94BC1A008EDB9D1D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5">
    <w:name w:val="11B3C84F6F284CD6B2CF326C1FD49C261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0">
    <w:name w:val="26FDF83145C6426299AA5B8E3F9BFCEC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19">
    <w:name w:val="A97A2387437A47D4AC9FC4D07A81332D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8">
    <w:name w:val="B0E1FB35274F45069287075B629ACDC8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8">
    <w:name w:val="CD81F8A9AAE44B3B9849A8C7B90A2365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19">
    <w:name w:val="BAAC9C5FCBB84F17B7A8834ED9E279D1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0">
    <w:name w:val="02EAE10D7342422AAD05B0411B849EEA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5">
    <w:name w:val="BB345BB27A594D9699BD87075707BC5E3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6">
    <w:name w:val="F46095317A14486CBBA295F9CF2831065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6">
    <w:name w:val="7A4B205CDA3A4C30977021305A9A6E31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3">
    <w:name w:val="BFE21D564B7E42A4862EBB77D356E3DD4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6">
    <w:name w:val="7F0A2B5BBF264B4F94BC1A008EDB9D1D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6">
    <w:name w:val="11B3C84F6F284CD6B2CF326C1FD49C261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1">
    <w:name w:val="26FDF83145C6426299AA5B8E3F9BFCEC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0">
    <w:name w:val="A97A2387437A47D4AC9FC4D07A81332D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19">
    <w:name w:val="B0E1FB35274F45069287075B629ACDC8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19">
    <w:name w:val="CD81F8A9AAE44B3B9849A8C7B90A2365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0">
    <w:name w:val="BAAC9C5FCBB84F17B7A8834ED9E279D1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1">
    <w:name w:val="02EAE10D7342422AAD05B0411B849EEA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6">
    <w:name w:val="BB345BB27A594D9699BD87075707BC5E3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7">
    <w:name w:val="F46095317A14486CBBA295F9CF2831065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7">
    <w:name w:val="7A4B205CDA3A4C30977021305A9A6E31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4">
    <w:name w:val="BFE21D564B7E42A4862EBB77D356E3DD4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7">
    <w:name w:val="7F0A2B5BBF264B4F94BC1A008EDB9D1D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7">
    <w:name w:val="11B3C84F6F284CD6B2CF326C1FD49C261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2">
    <w:name w:val="26FDF83145C6426299AA5B8E3F9BFCEC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1">
    <w:name w:val="A97A2387437A47D4AC9FC4D07A81332D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0">
    <w:name w:val="B0E1FB35274F45069287075B629ACDC8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0">
    <w:name w:val="CD81F8A9AAE44B3B9849A8C7B90A2365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1">
    <w:name w:val="BAAC9C5FCBB84F17B7A8834ED9E279D1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2">
    <w:name w:val="02EAE10D7342422AAD05B0411B849EEA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7">
    <w:name w:val="BB345BB27A594D9699BD87075707BC5E3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8">
    <w:name w:val="F46095317A14486CBBA295F9CF2831065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8">
    <w:name w:val="7A4B205CDA3A4C30977021305A9A6E31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5">
    <w:name w:val="BFE21D564B7E42A4862EBB77D356E3DD4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8">
    <w:name w:val="7F0A2B5BBF264B4F94BC1A008EDB9D1D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8">
    <w:name w:val="11B3C84F6F284CD6B2CF326C1FD49C261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3">
    <w:name w:val="26FDF83145C6426299AA5B8E3F9BFCEC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2">
    <w:name w:val="A97A2387437A47D4AC9FC4D07A81332D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1">
    <w:name w:val="B0E1FB35274F45069287075B629ACDC8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1">
    <w:name w:val="CD81F8A9AAE44B3B9849A8C7B90A2365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2">
    <w:name w:val="BAAC9C5FCBB84F17B7A8834ED9E279D1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3">
    <w:name w:val="02EAE10D7342422AAD05B0411B849EEA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8">
    <w:name w:val="BB345BB27A594D9699BD87075707BC5E3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59">
    <w:name w:val="F46095317A14486CBBA295F9CF2831065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19">
    <w:name w:val="7A4B205CDA3A4C30977021305A9A6E31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6">
    <w:name w:val="BFE21D564B7E42A4862EBB77D356E3DD4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19">
    <w:name w:val="7F0A2B5BBF264B4F94BC1A008EDB9D1D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19">
    <w:name w:val="11B3C84F6F284CD6B2CF326C1FD49C261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4">
    <w:name w:val="26FDF83145C6426299AA5B8E3F9BFCEC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3">
    <w:name w:val="A97A2387437A47D4AC9FC4D07A81332D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2">
    <w:name w:val="B0E1FB35274F45069287075B629ACDC8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2">
    <w:name w:val="CD81F8A9AAE44B3B9849A8C7B90A2365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3">
    <w:name w:val="BAAC9C5FCBB84F17B7A8834ED9E279D1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4">
    <w:name w:val="02EAE10D7342422AAD05B0411B849EEA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39">
    <w:name w:val="BB345BB27A594D9699BD87075707BC5E3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0">
    <w:name w:val="F46095317A14486CBBA295F9CF2831066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0">
    <w:name w:val="7A4B205CDA3A4C30977021305A9A6E31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7">
    <w:name w:val="BFE21D564B7E42A4862EBB77D356E3DD4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0">
    <w:name w:val="7F0A2B5BBF264B4F94BC1A008EDB9D1D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0">
    <w:name w:val="11B3C84F6F284CD6B2CF326C1FD49C262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5">
    <w:name w:val="26FDF83145C6426299AA5B8E3F9BFCEC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4">
    <w:name w:val="A97A2387437A47D4AC9FC4D07A81332D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3">
    <w:name w:val="B0E1FB35274F45069287075B629ACDC8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3">
    <w:name w:val="CD81F8A9AAE44B3B9849A8C7B90A2365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4">
    <w:name w:val="BAAC9C5FCBB84F17B7A8834ED9E279D1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5">
    <w:name w:val="02EAE10D7342422AAD05B0411B849EEA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0">
    <w:name w:val="BB345BB27A594D9699BD87075707BC5E4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1">
    <w:name w:val="F46095317A14486CBBA295F9CF2831066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1">
    <w:name w:val="7A4B205CDA3A4C30977021305A9A6E31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8">
    <w:name w:val="BFE21D564B7E42A4862EBB77D356E3DD4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1">
    <w:name w:val="7F0A2B5BBF264B4F94BC1A008EDB9D1D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1">
    <w:name w:val="11B3C84F6F284CD6B2CF326C1FD49C262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6">
    <w:name w:val="26FDF83145C6426299AA5B8E3F9BFCEC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5">
    <w:name w:val="A97A2387437A47D4AC9FC4D07A81332D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4">
    <w:name w:val="B0E1FB35274F45069287075B629ACDC8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4">
    <w:name w:val="CD81F8A9AAE44B3B9849A8C7B90A2365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5">
    <w:name w:val="BAAC9C5FCBB84F17B7A8834ED9E279D1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6">
    <w:name w:val="02EAE10D7342422AAD05B0411B849EEA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1">
    <w:name w:val="BB345BB27A594D9699BD87075707BC5E4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2">
    <w:name w:val="F46095317A14486CBBA295F9CF2831066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2">
    <w:name w:val="7A4B205CDA3A4C30977021305A9A6E31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49">
    <w:name w:val="BFE21D564B7E42A4862EBB77D356E3DD4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2">
    <w:name w:val="7F0A2B5BBF264B4F94BC1A008EDB9D1D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2">
    <w:name w:val="11B3C84F6F284CD6B2CF326C1FD49C262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7">
    <w:name w:val="26FDF83145C6426299AA5B8E3F9BFCEC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6">
    <w:name w:val="A97A2387437A47D4AC9FC4D07A81332D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5">
    <w:name w:val="B0E1FB35274F45069287075B629ACDC8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5">
    <w:name w:val="CD81F8A9AAE44B3B9849A8C7B90A2365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6">
    <w:name w:val="BAAC9C5FCBB84F17B7A8834ED9E279D1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7">
    <w:name w:val="02EAE10D7342422AAD05B0411B849EEA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2">
    <w:name w:val="BB345BB27A594D9699BD87075707BC5E4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3">
    <w:name w:val="F46095317A14486CBBA295F9CF2831066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3">
    <w:name w:val="7A4B205CDA3A4C30977021305A9A6E31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0">
    <w:name w:val="BFE21D564B7E42A4862EBB77D356E3DD5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3">
    <w:name w:val="7F0A2B5BBF264B4F94BC1A008EDB9D1D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3">
    <w:name w:val="11B3C84F6F284CD6B2CF326C1FD49C262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8">
    <w:name w:val="26FDF83145C6426299AA5B8E3F9BFCEC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7">
    <w:name w:val="A97A2387437A47D4AC9FC4D07A81332D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6">
    <w:name w:val="B0E1FB35274F45069287075B629ACDC8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6">
    <w:name w:val="CD81F8A9AAE44B3B9849A8C7B90A2365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7">
    <w:name w:val="BAAC9C5FCBB84F17B7A8834ED9E279D1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8">
    <w:name w:val="02EAE10D7342422AAD05B0411B849EEA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3">
    <w:name w:val="BB345BB27A594D9699BD87075707BC5E4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4">
    <w:name w:val="F46095317A14486CBBA295F9CF2831066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4">
    <w:name w:val="7A4B205CDA3A4C30977021305A9A6E31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1">
    <w:name w:val="BFE21D564B7E42A4862EBB77D356E3DD5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4">
    <w:name w:val="7F0A2B5BBF264B4F94BC1A008EDB9D1D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4">
    <w:name w:val="11B3C84F6F284CD6B2CF326C1FD49C262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29">
    <w:name w:val="26FDF83145C6426299AA5B8E3F9BFCEC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8">
    <w:name w:val="A97A2387437A47D4AC9FC4D07A81332D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7">
    <w:name w:val="B0E1FB35274F45069287075B629ACDC8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7">
    <w:name w:val="CD81F8A9AAE44B3B9849A8C7B90A236527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8">
    <w:name w:val="BAAC9C5FCBB84F17B7A8834ED9E279D1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29">
    <w:name w:val="02EAE10D7342422AAD05B0411B849EEA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4">
    <w:name w:val="BB345BB27A594D9699BD87075707BC5E44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5">
    <w:name w:val="F46095317A14486CBBA295F9CF2831066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5">
    <w:name w:val="7A4B205CDA3A4C30977021305A9A6E31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2">
    <w:name w:val="BFE21D564B7E42A4862EBB77D356E3DD52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5">
    <w:name w:val="7F0A2B5BBF264B4F94BC1A008EDB9D1D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5">
    <w:name w:val="11B3C84F6F284CD6B2CF326C1FD49C262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30">
    <w:name w:val="26FDF83145C6426299AA5B8E3F9BFCEC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29">
    <w:name w:val="A97A2387437A47D4AC9FC4D07A81332D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8">
    <w:name w:val="B0E1FB35274F45069287075B629ACDC8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8">
    <w:name w:val="CD81F8A9AAE44B3B9849A8C7B90A236528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29">
    <w:name w:val="BAAC9C5FCBB84F17B7A8834ED9E279D1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30">
    <w:name w:val="02EAE10D7342422AAD05B0411B849EEA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B345BB27A594D9699BD87075707BC5E45">
    <w:name w:val="BB345BB27A594D9699BD87075707BC5E45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46095317A14486CBBA295F9CF28310666">
    <w:name w:val="F46095317A14486CBBA295F9CF2831066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A4B205CDA3A4C30977021305A9A6E3126">
    <w:name w:val="7A4B205CDA3A4C30977021305A9A6E31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FE21D564B7E42A4862EBB77D356E3DD53">
    <w:name w:val="BFE21D564B7E42A4862EBB77D356E3DD53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7F0A2B5BBF264B4F94BC1A008EDB9D1D26">
    <w:name w:val="7F0A2B5BBF264B4F94BC1A008EDB9D1D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11B3C84F6F284CD6B2CF326C1FD49C2626">
    <w:name w:val="11B3C84F6F284CD6B2CF326C1FD49C2626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6FDF83145C6426299AA5B8E3F9BFCEC31">
    <w:name w:val="26FDF83145C6426299AA5B8E3F9BFCEC3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A97A2387437A47D4AC9FC4D07A81332D30">
    <w:name w:val="A97A2387437A47D4AC9FC4D07A81332D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0E1FB35274F45069287075B629ACDC829">
    <w:name w:val="B0E1FB35274F45069287075B629ACDC8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CD81F8A9AAE44B3B9849A8C7B90A236529">
    <w:name w:val="CD81F8A9AAE44B3B9849A8C7B90A236529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AAC9C5FCBB84F17B7A8834ED9E279D130">
    <w:name w:val="BAAC9C5FCBB84F17B7A8834ED9E279D130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02EAE10D7342422AAD05B0411B849EEA31">
    <w:name w:val="02EAE10D7342422AAD05B0411B849EEA31"/>
    <w:rsid w:val="003804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414E-51FF-4E69-907F-2D43C652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DC95D39B.dotm</Template>
  <TotalTime>0</TotalTime>
  <Pages>1</Pages>
  <Words>170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Ebikon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hos</cp:lastModifiedBy>
  <cp:revision>2</cp:revision>
  <cp:lastPrinted>2015-03-18T13:42:00Z</cp:lastPrinted>
  <dcterms:created xsi:type="dcterms:W3CDTF">2017-01-16T08:18:00Z</dcterms:created>
  <dcterms:modified xsi:type="dcterms:W3CDTF">2017-01-16T08:18:00Z</dcterms:modified>
</cp:coreProperties>
</file>